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D77" w:rsidRPr="009570B7" w:rsidRDefault="00826D77" w:rsidP="00826D77">
      <w:pPr>
        <w:shd w:val="clear" w:color="auto" w:fill="595959" w:themeFill="text1" w:themeFillTint="A6"/>
        <w:ind w:firstLine="0"/>
        <w:jc w:val="center"/>
        <w:rPr>
          <w:b/>
          <w:color w:val="FFFFFF" w:themeColor="background1"/>
          <w:sz w:val="36"/>
          <w:szCs w:val="36"/>
          <w:lang w:val="en-US"/>
        </w:rPr>
      </w:pPr>
      <w:r w:rsidRPr="009570B7">
        <w:rPr>
          <w:b/>
          <w:color w:val="FFFFFF" w:themeColor="background1"/>
          <w:sz w:val="36"/>
          <w:szCs w:val="36"/>
          <w:lang w:val="en-US"/>
        </w:rPr>
        <w:t>EXPRESSION OF INTEREST</w:t>
      </w:r>
    </w:p>
    <w:p w:rsidR="00826D77" w:rsidRPr="009570B7" w:rsidRDefault="00826D77" w:rsidP="00826D77">
      <w:pPr>
        <w:shd w:val="clear" w:color="auto" w:fill="595959" w:themeFill="text1" w:themeFillTint="A6"/>
        <w:ind w:firstLine="0"/>
        <w:jc w:val="center"/>
        <w:rPr>
          <w:b/>
          <w:color w:val="FFFFFF" w:themeColor="background1"/>
          <w:sz w:val="36"/>
          <w:szCs w:val="36"/>
          <w:lang w:val="en-US"/>
        </w:rPr>
      </w:pPr>
      <w:r w:rsidRPr="009570B7">
        <w:rPr>
          <w:b/>
          <w:color w:val="FFFFFF" w:themeColor="background1"/>
          <w:sz w:val="36"/>
          <w:szCs w:val="36"/>
          <w:lang w:val="en-US"/>
        </w:rPr>
        <w:t>SOCIAL, LEARNING &amp; LIFESTYLE PROGRAMS</w:t>
      </w:r>
    </w:p>
    <w:p w:rsidR="00826D77" w:rsidRDefault="00826D77" w:rsidP="00640ACE">
      <w:pPr>
        <w:spacing w:after="0"/>
        <w:ind w:right="-1" w:firstLine="0"/>
        <w:rPr>
          <w:rFonts w:ascii="Arial" w:hAnsi="Arial" w:cs="Arial"/>
          <w:iCs/>
          <w:sz w:val="22"/>
          <w:szCs w:val="20"/>
          <w:lang w:eastAsia="en-US"/>
        </w:rPr>
      </w:pPr>
    </w:p>
    <w:p w:rsidR="00826D77" w:rsidRPr="007C3F48" w:rsidRDefault="00826D77" w:rsidP="00826D77">
      <w:pPr>
        <w:pStyle w:val="Heading2"/>
        <w:shd w:val="clear" w:color="auto" w:fill="595959" w:themeFill="text1" w:themeFillTint="A6"/>
        <w:ind w:right="0" w:firstLine="0"/>
        <w:rPr>
          <w:color w:val="FFFFFF" w:themeColor="background1"/>
          <w:sz w:val="32"/>
          <w:szCs w:val="32"/>
          <w:lang w:val="en-US"/>
        </w:rPr>
      </w:pPr>
      <w:r w:rsidRPr="007C3F48">
        <w:rPr>
          <w:color w:val="FFFFFF" w:themeColor="background1"/>
          <w:sz w:val="32"/>
          <w:szCs w:val="32"/>
          <w:lang w:val="en-US"/>
        </w:rPr>
        <w:t>PERSONAL DETAILS</w:t>
      </w:r>
    </w:p>
    <w:p w:rsidR="00826D77" w:rsidRDefault="00826D77" w:rsidP="00826D77">
      <w:pPr>
        <w:ind w:firstLine="0"/>
        <w:rPr>
          <w:lang w:val="en-US"/>
        </w:rPr>
      </w:pPr>
      <w:r>
        <w:rPr>
          <w:lang w:val="en-US"/>
        </w:rPr>
        <w:t xml:space="preserve">Preferred Full Name: </w:t>
      </w:r>
      <w:sdt>
        <w:sdtPr>
          <w:rPr>
            <w:lang w:val="en-US"/>
          </w:rPr>
          <w:id w:val="1952964552"/>
          <w:placeholder>
            <w:docPart w:val="098A7FFBDF83475085AD8B2EACC37874"/>
          </w:placeholder>
          <w:showingPlcHdr/>
          <w:text/>
        </w:sdtPr>
        <w:sdtEndPr/>
        <w:sdtContent>
          <w:r w:rsidR="00007B7B">
            <w:rPr>
              <w:rStyle w:val="PlaceholderText"/>
            </w:rPr>
            <w:t>………………………………………………………………</w:t>
          </w:r>
          <w:proofErr w:type="gramStart"/>
          <w:r w:rsidR="00007B7B">
            <w:rPr>
              <w:rStyle w:val="PlaceholderText"/>
            </w:rPr>
            <w:t>…..</w:t>
          </w:r>
          <w:proofErr w:type="gramEnd"/>
          <w:r w:rsidR="00007B7B">
            <w:rPr>
              <w:rStyle w:val="PlaceholderText"/>
            </w:rPr>
            <w:t>……………………………………………………….</w:t>
          </w:r>
          <w:r w:rsidR="00007B7B" w:rsidRPr="008B74D0">
            <w:rPr>
              <w:rStyle w:val="PlaceholderText"/>
            </w:rPr>
            <w:t>.</w:t>
          </w:r>
        </w:sdtContent>
      </w:sdt>
    </w:p>
    <w:p w:rsidR="00826D77" w:rsidRDefault="00826D77" w:rsidP="00826D77">
      <w:pPr>
        <w:ind w:firstLine="0"/>
        <w:rPr>
          <w:lang w:val="en-US"/>
        </w:rPr>
      </w:pPr>
      <w:r>
        <w:rPr>
          <w:lang w:val="en-US"/>
        </w:rPr>
        <w:t xml:space="preserve">Date of birth:            </w:t>
      </w:r>
      <w:sdt>
        <w:sdtPr>
          <w:rPr>
            <w:lang w:val="en-US"/>
          </w:rPr>
          <w:id w:val="95680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B7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Male  </w:t>
      </w:r>
      <w:sdt>
        <w:sdtPr>
          <w:rPr>
            <w:lang w:val="en-US"/>
          </w:rPr>
          <w:id w:val="100185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Female  </w:t>
      </w:r>
      <w:sdt>
        <w:sdtPr>
          <w:rPr>
            <w:lang w:val="en-US"/>
          </w:rPr>
          <w:id w:val="884298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Indeterminate/Intersex/Unspecified</w:t>
      </w:r>
    </w:p>
    <w:p w:rsidR="00826D77" w:rsidRDefault="00826D77" w:rsidP="00826D77">
      <w:pPr>
        <w:ind w:firstLine="0"/>
        <w:rPr>
          <w:lang w:val="en-US"/>
        </w:rPr>
      </w:pPr>
      <w:r>
        <w:rPr>
          <w:lang w:val="en-US"/>
        </w:rPr>
        <w:t xml:space="preserve">Address: </w:t>
      </w:r>
      <w:sdt>
        <w:sdtPr>
          <w:rPr>
            <w:lang w:val="en-US"/>
          </w:rPr>
          <w:id w:val="1028760687"/>
          <w:placeholder>
            <w:docPart w:val="1CFB18D75044498488D708D4219510F0"/>
          </w:placeholder>
          <w:showingPlcHdr/>
          <w:text/>
        </w:sdtPr>
        <w:sdtEndPr/>
        <w:sdtContent>
          <w:r w:rsidR="00007B7B">
            <w:rPr>
              <w:rStyle w:val="PlaceholderText"/>
            </w:rPr>
            <w:t>……………………………………………</w:t>
          </w:r>
          <w:r w:rsidR="00007B7B">
            <w:rPr>
              <w:lang w:val="en-US"/>
            </w:rPr>
            <w:t>…</w:t>
          </w:r>
          <w:r w:rsidR="00007B7B">
            <w:rPr>
              <w:rStyle w:val="PlaceholderText"/>
            </w:rPr>
            <w:t>…………………………………………………………………………………………………</w:t>
          </w:r>
          <w:r w:rsidR="00007B7B" w:rsidRPr="008B74D0">
            <w:rPr>
              <w:rStyle w:val="PlaceholderText"/>
            </w:rPr>
            <w:t>.</w:t>
          </w:r>
        </w:sdtContent>
      </w:sdt>
    </w:p>
    <w:p w:rsidR="00826D77" w:rsidRDefault="00826D77" w:rsidP="00826D77">
      <w:pPr>
        <w:ind w:firstLine="0"/>
        <w:rPr>
          <w:lang w:val="en-US"/>
        </w:rPr>
      </w:pPr>
      <w:r>
        <w:rPr>
          <w:lang w:val="en-US"/>
        </w:rPr>
        <w:t xml:space="preserve">Suburb </w:t>
      </w:r>
      <w:r w:rsidR="009143CD">
        <w:rPr>
          <w:lang w:val="en-US"/>
        </w:rPr>
        <w:t xml:space="preserve">  </w:t>
      </w:r>
      <w:r w:rsidR="00007B7B">
        <w:rPr>
          <w:lang w:val="en-US"/>
        </w:rPr>
        <w:tab/>
      </w:r>
      <w:r w:rsidR="00007B7B">
        <w:rPr>
          <w:lang w:val="en-US"/>
        </w:rPr>
        <w:tab/>
      </w:r>
      <w:r>
        <w:rPr>
          <w:lang w:val="en-US"/>
        </w:rPr>
        <w:t>State:</w:t>
      </w:r>
      <w:r w:rsidR="001A1CBF">
        <w:rPr>
          <w:lang w:val="en-US"/>
        </w:rPr>
        <w:t xml:space="preserve"> </w:t>
      </w:r>
      <w:r w:rsidR="00007B7B">
        <w:rPr>
          <w:lang w:val="en-US"/>
        </w:rPr>
        <w:tab/>
      </w:r>
      <w:r w:rsidR="00007B7B">
        <w:rPr>
          <w:lang w:val="en-US"/>
        </w:rPr>
        <w:tab/>
      </w:r>
      <w:r>
        <w:rPr>
          <w:lang w:val="en-US"/>
        </w:rPr>
        <w:t xml:space="preserve">Post code: </w:t>
      </w:r>
      <w:sdt>
        <w:sdtPr>
          <w:rPr>
            <w:lang w:val="en-US"/>
          </w:rPr>
          <w:id w:val="1918740412"/>
          <w:placeholder>
            <w:docPart w:val="1375D88D35874FFFBA913CFBEA615A5E"/>
          </w:placeholder>
          <w:showingPlcHdr/>
          <w:text/>
        </w:sdtPr>
        <w:sdtEndPr/>
        <w:sdtContent>
          <w:r w:rsidR="009143CD">
            <w:rPr>
              <w:rStyle w:val="PlaceholderText"/>
            </w:rPr>
            <w:t>…………………</w:t>
          </w:r>
          <w:proofErr w:type="gramStart"/>
          <w:r w:rsidR="009143CD">
            <w:rPr>
              <w:rStyle w:val="PlaceholderText"/>
            </w:rPr>
            <w:t>….</w:t>
          </w:r>
          <w:r w:rsidR="001A1CBF" w:rsidRPr="008B74D0">
            <w:rPr>
              <w:rStyle w:val="PlaceholderText"/>
            </w:rPr>
            <w:t>.</w:t>
          </w:r>
          <w:proofErr w:type="gramEnd"/>
        </w:sdtContent>
      </w:sdt>
    </w:p>
    <w:p w:rsidR="00826D77" w:rsidRDefault="00826D77" w:rsidP="00826D77">
      <w:pPr>
        <w:ind w:firstLine="0"/>
        <w:rPr>
          <w:lang w:val="en-US"/>
        </w:rPr>
      </w:pPr>
      <w:r>
        <w:rPr>
          <w:lang w:val="en-US"/>
        </w:rPr>
        <w:t>Phone (Mobile):</w:t>
      </w:r>
      <w:r w:rsidR="001A1CBF">
        <w:rPr>
          <w:lang w:val="en-US"/>
        </w:rPr>
        <w:t xml:space="preserve"> </w:t>
      </w:r>
      <w:sdt>
        <w:sdtPr>
          <w:rPr>
            <w:lang w:val="en-US"/>
          </w:rPr>
          <w:id w:val="1691412736"/>
          <w:placeholder>
            <w:docPart w:val="9E87CF70146245C981C3D1980B6A50C1"/>
          </w:placeholder>
          <w:showingPlcHdr/>
          <w:text/>
        </w:sdtPr>
        <w:sdtEndPr/>
        <w:sdtContent>
          <w:r w:rsidR="009143CD">
            <w:rPr>
              <w:rStyle w:val="PlaceholderText"/>
            </w:rPr>
            <w:t>…………………………….</w:t>
          </w:r>
        </w:sdtContent>
      </w:sdt>
      <w:r>
        <w:rPr>
          <w:lang w:val="en-US"/>
        </w:rPr>
        <w:t xml:space="preserve">  Phone (Home):</w:t>
      </w:r>
      <w:r w:rsidR="001A1CBF">
        <w:rPr>
          <w:lang w:val="en-US"/>
        </w:rPr>
        <w:t xml:space="preserve"> </w:t>
      </w:r>
      <w:sdt>
        <w:sdtPr>
          <w:rPr>
            <w:lang w:val="en-US"/>
          </w:rPr>
          <w:id w:val="-803155992"/>
          <w:placeholder>
            <w:docPart w:val="6A5495E8E8AF4053A1D3A02FD01320B5"/>
          </w:placeholder>
          <w:showingPlcHdr/>
          <w:text/>
        </w:sdtPr>
        <w:sdtEndPr/>
        <w:sdtContent>
          <w:r w:rsidR="009143CD">
            <w:rPr>
              <w:rStyle w:val="PlaceholderText"/>
            </w:rPr>
            <w:t>…………………</w:t>
          </w:r>
          <w:proofErr w:type="gramStart"/>
          <w:r w:rsidR="009143CD">
            <w:rPr>
              <w:rStyle w:val="PlaceholderText"/>
            </w:rPr>
            <w:t>…..</w:t>
          </w:r>
          <w:proofErr w:type="gramEnd"/>
        </w:sdtContent>
      </w:sdt>
      <w:r>
        <w:rPr>
          <w:lang w:val="en-US"/>
        </w:rPr>
        <w:t xml:space="preserve"> </w:t>
      </w:r>
      <w:r w:rsidR="009143CD">
        <w:rPr>
          <w:lang w:val="en-US"/>
        </w:rPr>
        <w:t xml:space="preserve"> </w:t>
      </w:r>
      <w:r>
        <w:rPr>
          <w:lang w:val="en-US"/>
        </w:rPr>
        <w:t xml:space="preserve">Email: </w:t>
      </w:r>
      <w:sdt>
        <w:sdtPr>
          <w:rPr>
            <w:lang w:val="en-US"/>
          </w:rPr>
          <w:id w:val="-1617979297"/>
          <w:placeholder>
            <w:docPart w:val="F17E5F7091CF4E5B967FC5DA52A41EEC"/>
          </w:placeholder>
          <w:showingPlcHdr/>
          <w:text/>
        </w:sdtPr>
        <w:sdtEndPr/>
        <w:sdtContent>
          <w:r w:rsidR="009143CD">
            <w:rPr>
              <w:rStyle w:val="PlaceholderText"/>
            </w:rPr>
            <w:t>………………………………………….</w:t>
          </w:r>
          <w:r w:rsidR="001A1CBF" w:rsidRPr="008B74D0">
            <w:rPr>
              <w:rStyle w:val="PlaceholderText"/>
            </w:rPr>
            <w:t>.</w:t>
          </w:r>
        </w:sdtContent>
      </w:sdt>
    </w:p>
    <w:p w:rsidR="002B3B63" w:rsidRPr="002B3B63" w:rsidRDefault="002B3B63" w:rsidP="00826D77">
      <w:pPr>
        <w:ind w:firstLine="0"/>
        <w:rPr>
          <w:sz w:val="2"/>
          <w:lang w:val="en-US"/>
        </w:rPr>
      </w:pPr>
    </w:p>
    <w:p w:rsidR="00826D77" w:rsidRDefault="00826D77" w:rsidP="00826D77">
      <w:pPr>
        <w:ind w:firstLine="0"/>
        <w:rPr>
          <w:lang w:val="en-US"/>
        </w:rPr>
      </w:pPr>
      <w:r>
        <w:rPr>
          <w:lang w:val="en-US"/>
        </w:rPr>
        <w:t>Emergency contacts:</w:t>
      </w:r>
    </w:p>
    <w:p w:rsidR="00826D77" w:rsidRDefault="00826D77" w:rsidP="00826D77">
      <w:pPr>
        <w:ind w:firstLine="0"/>
        <w:rPr>
          <w:lang w:val="en-US"/>
        </w:rPr>
      </w:pPr>
      <w:r>
        <w:rPr>
          <w:lang w:val="en-US"/>
        </w:rPr>
        <w:t>Name:</w:t>
      </w:r>
      <w:r w:rsidR="001A1CBF">
        <w:rPr>
          <w:lang w:val="en-US"/>
        </w:rPr>
        <w:t xml:space="preserve"> </w:t>
      </w:r>
      <w:sdt>
        <w:sdtPr>
          <w:rPr>
            <w:lang w:val="en-US"/>
          </w:rPr>
          <w:id w:val="2118485611"/>
          <w:placeholder>
            <w:docPart w:val="857551846C7C431CBA8EBC50F74FE3FD"/>
          </w:placeholder>
          <w:showingPlcHdr/>
          <w:text/>
        </w:sdtPr>
        <w:sdtEndPr/>
        <w:sdtContent>
          <w:r w:rsidR="00007B7B">
            <w:rPr>
              <w:rStyle w:val="PlaceholderText"/>
            </w:rPr>
            <w:t>…………………</w:t>
          </w:r>
          <w:r w:rsidR="00007B7B">
            <w:rPr>
              <w:lang w:val="en-US"/>
            </w:rPr>
            <w:t>.</w:t>
          </w:r>
          <w:r w:rsidR="00007B7B">
            <w:rPr>
              <w:rStyle w:val="PlaceholderText"/>
            </w:rPr>
            <w:t>……………………</w:t>
          </w:r>
          <w:r w:rsidR="00007B7B" w:rsidRPr="008B74D0">
            <w:rPr>
              <w:rStyle w:val="PlaceholderText"/>
            </w:rPr>
            <w:t>.</w:t>
          </w:r>
        </w:sdtContent>
      </w:sdt>
      <w:r>
        <w:rPr>
          <w:lang w:val="en-US"/>
        </w:rPr>
        <w:t xml:space="preserve">  Relationship:</w:t>
      </w:r>
      <w:r w:rsidR="001A1CBF">
        <w:rPr>
          <w:lang w:val="en-US"/>
        </w:rPr>
        <w:t xml:space="preserve"> </w:t>
      </w:r>
      <w:sdt>
        <w:sdtPr>
          <w:rPr>
            <w:lang w:val="en-US"/>
          </w:rPr>
          <w:id w:val="-190539690"/>
          <w:placeholder>
            <w:docPart w:val="FD0E85DDA621419BA6AA46396111E098"/>
          </w:placeholder>
          <w:showingPlcHdr/>
          <w:text/>
        </w:sdtPr>
        <w:sdtEndPr/>
        <w:sdtContent>
          <w:r w:rsidR="00007B7B">
            <w:rPr>
              <w:rStyle w:val="PlaceholderText"/>
            </w:rPr>
            <w:t>………………………….</w:t>
          </w:r>
        </w:sdtContent>
      </w:sdt>
      <w:r>
        <w:rPr>
          <w:lang w:val="en-US"/>
        </w:rPr>
        <w:t xml:space="preserve">  Phone (Mobile):</w:t>
      </w:r>
      <w:r w:rsidR="001A1CBF">
        <w:rPr>
          <w:lang w:val="en-US"/>
        </w:rPr>
        <w:t xml:space="preserve"> </w:t>
      </w:r>
      <w:sdt>
        <w:sdtPr>
          <w:rPr>
            <w:lang w:val="en-US"/>
          </w:rPr>
          <w:id w:val="212776739"/>
          <w:placeholder>
            <w:docPart w:val="536F86BBB18F48C38630B7974E263B3D"/>
          </w:placeholder>
          <w:showingPlcHdr/>
          <w:text/>
        </w:sdtPr>
        <w:sdtEndPr/>
        <w:sdtContent>
          <w:r w:rsidR="00007B7B">
            <w:rPr>
              <w:rStyle w:val="PlaceholderText"/>
            </w:rPr>
            <w:t>…………</w:t>
          </w:r>
          <w:proofErr w:type="gramStart"/>
          <w:r w:rsidR="00007B7B">
            <w:rPr>
              <w:rStyle w:val="PlaceholderText"/>
            </w:rPr>
            <w:t>…</w:t>
          </w:r>
          <w:r w:rsidR="00007B7B">
            <w:rPr>
              <w:lang w:val="en-US"/>
            </w:rPr>
            <w:t>..</w:t>
          </w:r>
          <w:proofErr w:type="gramEnd"/>
          <w:r w:rsidR="00007B7B">
            <w:rPr>
              <w:rStyle w:val="PlaceholderText"/>
            </w:rPr>
            <w:t>………………</w:t>
          </w:r>
          <w:r w:rsidR="00007B7B" w:rsidRPr="008B74D0">
            <w:rPr>
              <w:rStyle w:val="PlaceholderText"/>
            </w:rPr>
            <w:t>.</w:t>
          </w:r>
        </w:sdtContent>
      </w:sdt>
      <w:r>
        <w:rPr>
          <w:lang w:val="en-US"/>
        </w:rPr>
        <w:t xml:space="preserve">  </w:t>
      </w:r>
    </w:p>
    <w:p w:rsidR="00BC5329" w:rsidRDefault="00BC5329" w:rsidP="00BC5329">
      <w:pPr>
        <w:ind w:firstLine="0"/>
        <w:rPr>
          <w:lang w:val="en-US"/>
        </w:rPr>
      </w:pPr>
      <w:r>
        <w:rPr>
          <w:lang w:val="en-US"/>
        </w:rPr>
        <w:t xml:space="preserve">Name: </w:t>
      </w:r>
      <w:sdt>
        <w:sdtPr>
          <w:rPr>
            <w:lang w:val="en-US"/>
          </w:rPr>
          <w:id w:val="1024211721"/>
          <w:placeholder>
            <w:docPart w:val="178341E9511B4561A49CF94FD380A100"/>
          </w:placeholder>
          <w:showingPlcHdr/>
          <w:text/>
        </w:sdtPr>
        <w:sdtEndPr/>
        <w:sdtContent>
          <w:r w:rsidR="00007B7B">
            <w:rPr>
              <w:rStyle w:val="PlaceholderText"/>
            </w:rPr>
            <w:t>…………………</w:t>
          </w:r>
          <w:r w:rsidR="00007B7B">
            <w:rPr>
              <w:lang w:val="en-US"/>
            </w:rPr>
            <w:t>.</w:t>
          </w:r>
          <w:r w:rsidR="00007B7B">
            <w:rPr>
              <w:rStyle w:val="PlaceholderText"/>
            </w:rPr>
            <w:t>……………………</w:t>
          </w:r>
          <w:r w:rsidR="00007B7B" w:rsidRPr="008B74D0">
            <w:rPr>
              <w:rStyle w:val="PlaceholderText"/>
            </w:rPr>
            <w:t>.</w:t>
          </w:r>
        </w:sdtContent>
      </w:sdt>
      <w:r>
        <w:rPr>
          <w:lang w:val="en-US"/>
        </w:rPr>
        <w:t xml:space="preserve">  Relationship: </w:t>
      </w:r>
      <w:sdt>
        <w:sdtPr>
          <w:rPr>
            <w:lang w:val="en-US"/>
          </w:rPr>
          <w:id w:val="654954878"/>
          <w:placeholder>
            <w:docPart w:val="9C08E22DE34848EA8E5355F28AE2CC09"/>
          </w:placeholder>
          <w:showingPlcHdr/>
          <w:text/>
        </w:sdtPr>
        <w:sdtEndPr/>
        <w:sdtContent>
          <w:r w:rsidR="00007B7B">
            <w:rPr>
              <w:rStyle w:val="PlaceholderText"/>
            </w:rPr>
            <w:t>………………………….</w:t>
          </w:r>
        </w:sdtContent>
      </w:sdt>
      <w:r>
        <w:rPr>
          <w:lang w:val="en-US"/>
        </w:rPr>
        <w:t xml:space="preserve">  Phone (Mobile): </w:t>
      </w:r>
      <w:sdt>
        <w:sdtPr>
          <w:rPr>
            <w:lang w:val="en-US"/>
          </w:rPr>
          <w:id w:val="1094897104"/>
          <w:placeholder>
            <w:docPart w:val="587C0219CCE3452DBF44587ADD21696B"/>
          </w:placeholder>
          <w:showingPlcHdr/>
          <w:text/>
        </w:sdtPr>
        <w:sdtEndPr/>
        <w:sdtContent>
          <w:r w:rsidR="00007B7B">
            <w:rPr>
              <w:rStyle w:val="PlaceholderText"/>
            </w:rPr>
            <w:t>…………</w:t>
          </w:r>
          <w:proofErr w:type="gramStart"/>
          <w:r w:rsidR="00007B7B">
            <w:rPr>
              <w:rStyle w:val="PlaceholderText"/>
            </w:rPr>
            <w:t>…</w:t>
          </w:r>
          <w:r w:rsidR="00007B7B">
            <w:rPr>
              <w:lang w:val="en-US"/>
            </w:rPr>
            <w:t>..</w:t>
          </w:r>
          <w:proofErr w:type="gramEnd"/>
          <w:r w:rsidR="00007B7B">
            <w:rPr>
              <w:rStyle w:val="PlaceholderText"/>
            </w:rPr>
            <w:t>………………</w:t>
          </w:r>
          <w:r w:rsidR="00007B7B" w:rsidRPr="008B74D0">
            <w:rPr>
              <w:rStyle w:val="PlaceholderText"/>
            </w:rPr>
            <w:t>.</w:t>
          </w:r>
        </w:sdtContent>
      </w:sdt>
      <w:r>
        <w:rPr>
          <w:lang w:val="en-US"/>
        </w:rPr>
        <w:t xml:space="preserve">  </w:t>
      </w:r>
    </w:p>
    <w:p w:rsidR="002B3B63" w:rsidRPr="002B3B63" w:rsidRDefault="002B3B63" w:rsidP="00826D77">
      <w:pPr>
        <w:spacing w:after="0"/>
        <w:ind w:right="-1" w:firstLine="0"/>
        <w:rPr>
          <w:rFonts w:asciiTheme="minorHAnsi" w:hAnsiTheme="minorHAnsi"/>
          <w:iCs/>
          <w:sz w:val="20"/>
          <w:szCs w:val="24"/>
          <w:lang w:eastAsia="en-US"/>
        </w:rPr>
      </w:pPr>
    </w:p>
    <w:p w:rsidR="00236344" w:rsidRDefault="00236344" w:rsidP="00826D77">
      <w:pPr>
        <w:spacing w:after="0"/>
        <w:ind w:right="-1" w:firstLine="0"/>
        <w:rPr>
          <w:rFonts w:asciiTheme="minorHAnsi" w:hAnsiTheme="minorHAnsi"/>
          <w:iCs/>
          <w:szCs w:val="24"/>
          <w:lang w:eastAsia="en-US"/>
        </w:rPr>
      </w:pPr>
      <w:r>
        <w:rPr>
          <w:rFonts w:asciiTheme="minorHAnsi" w:hAnsiTheme="minorHAnsi"/>
          <w:iCs/>
          <w:szCs w:val="24"/>
          <w:lang w:eastAsia="en-US"/>
        </w:rPr>
        <w:t xml:space="preserve">Funding </w:t>
      </w:r>
      <w:r w:rsidR="00265325">
        <w:rPr>
          <w:rFonts w:asciiTheme="minorHAnsi" w:hAnsiTheme="minorHAnsi"/>
          <w:iCs/>
          <w:szCs w:val="24"/>
          <w:lang w:eastAsia="en-US"/>
        </w:rPr>
        <w:t>o</w:t>
      </w:r>
      <w:r w:rsidR="00E4689E">
        <w:rPr>
          <w:rFonts w:asciiTheme="minorHAnsi" w:hAnsiTheme="minorHAnsi"/>
          <w:iCs/>
          <w:szCs w:val="24"/>
          <w:lang w:eastAsia="en-US"/>
        </w:rPr>
        <w:t xml:space="preserve">ptions </w:t>
      </w:r>
      <w:r w:rsidR="00265325">
        <w:rPr>
          <w:rFonts w:asciiTheme="minorHAnsi" w:hAnsiTheme="minorHAnsi"/>
          <w:iCs/>
          <w:szCs w:val="24"/>
          <w:lang w:eastAsia="en-US"/>
        </w:rPr>
        <w:t>d</w:t>
      </w:r>
      <w:r w:rsidR="002600F5">
        <w:rPr>
          <w:rFonts w:asciiTheme="minorHAnsi" w:hAnsiTheme="minorHAnsi"/>
          <w:iCs/>
          <w:szCs w:val="24"/>
          <w:lang w:eastAsia="en-US"/>
        </w:rPr>
        <w:t>iscussed:</w:t>
      </w:r>
      <w:r>
        <w:rPr>
          <w:rFonts w:asciiTheme="minorHAnsi" w:hAnsiTheme="minorHAnsi"/>
          <w:iCs/>
          <w:szCs w:val="24"/>
          <w:lang w:eastAsia="en-US"/>
        </w:rPr>
        <w:t xml:space="preserve"> </w:t>
      </w:r>
      <w:r w:rsidR="00265325">
        <w:rPr>
          <w:rFonts w:asciiTheme="minorHAnsi" w:hAnsiTheme="minorHAnsi"/>
          <w:iCs/>
          <w:szCs w:val="24"/>
          <w:lang w:eastAsia="en-US"/>
        </w:rPr>
        <w:t xml:space="preserve">    </w:t>
      </w:r>
      <w:sdt>
        <w:sdtPr>
          <w:rPr>
            <w:rFonts w:asciiTheme="minorHAnsi" w:hAnsiTheme="minorHAnsi"/>
            <w:iCs/>
            <w:szCs w:val="24"/>
            <w:lang w:eastAsia="en-US"/>
          </w:rPr>
          <w:id w:val="-104279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17A">
            <w:rPr>
              <w:rFonts w:ascii="MS Gothic" w:eastAsia="MS Gothic" w:hAnsi="MS Gothic" w:hint="eastAsia"/>
              <w:iCs/>
              <w:szCs w:val="24"/>
              <w:lang w:eastAsia="en-US"/>
            </w:rPr>
            <w:t>☐</w:t>
          </w:r>
        </w:sdtContent>
      </w:sdt>
      <w:r>
        <w:rPr>
          <w:rFonts w:asciiTheme="minorHAnsi" w:hAnsiTheme="minorHAnsi"/>
          <w:iCs/>
          <w:szCs w:val="24"/>
          <w:lang w:eastAsia="en-US"/>
        </w:rPr>
        <w:t xml:space="preserve"> MAC</w:t>
      </w:r>
      <w:r w:rsidR="00BA0A4F">
        <w:rPr>
          <w:rFonts w:asciiTheme="minorHAnsi" w:hAnsiTheme="minorHAnsi"/>
          <w:iCs/>
          <w:szCs w:val="24"/>
          <w:lang w:eastAsia="en-US"/>
        </w:rPr>
        <w:t xml:space="preserve"> (#AC</w:t>
      </w:r>
      <w:sdt>
        <w:sdtPr>
          <w:rPr>
            <w:rFonts w:asciiTheme="minorHAnsi" w:hAnsiTheme="minorHAnsi"/>
            <w:iCs/>
            <w:szCs w:val="24"/>
            <w:lang w:eastAsia="en-US"/>
          </w:rPr>
          <w:id w:val="-1913540832"/>
          <w:placeholder>
            <w:docPart w:val="93925C96801E46E582D1326970680D93"/>
          </w:placeholder>
          <w:showingPlcHdr/>
          <w:text/>
        </w:sdtPr>
        <w:sdtEndPr/>
        <w:sdtContent>
          <w:r w:rsidR="0070317A">
            <w:rPr>
              <w:rStyle w:val="PlaceholderText"/>
            </w:rPr>
            <w:t>…………………</w:t>
          </w:r>
          <w:proofErr w:type="gramStart"/>
          <w:r w:rsidR="0070317A">
            <w:rPr>
              <w:rStyle w:val="PlaceholderText"/>
            </w:rPr>
            <w:t>….</w:t>
          </w:r>
          <w:r w:rsidR="0070317A" w:rsidRPr="008B74D0">
            <w:rPr>
              <w:rStyle w:val="PlaceholderText"/>
            </w:rPr>
            <w:t>.</w:t>
          </w:r>
          <w:proofErr w:type="gramEnd"/>
        </w:sdtContent>
      </w:sdt>
      <w:r w:rsidR="0070317A">
        <w:rPr>
          <w:rFonts w:asciiTheme="minorHAnsi" w:hAnsiTheme="minorHAnsi"/>
          <w:iCs/>
          <w:szCs w:val="24"/>
          <w:lang w:eastAsia="en-US"/>
        </w:rPr>
        <w:t>)</w:t>
      </w:r>
      <w:r w:rsidRPr="00E802CD">
        <w:rPr>
          <w:rFonts w:asciiTheme="minorHAnsi" w:hAnsiTheme="minorHAnsi"/>
          <w:iCs/>
          <w:szCs w:val="24"/>
          <w:lang w:eastAsia="en-US"/>
        </w:rPr>
        <w:t xml:space="preserve"> </w:t>
      </w:r>
      <w:r w:rsidR="00C71DBC">
        <w:rPr>
          <w:rFonts w:asciiTheme="minorHAnsi" w:hAnsiTheme="minorHAnsi"/>
          <w:iCs/>
          <w:szCs w:val="24"/>
          <w:lang w:eastAsia="en-US"/>
        </w:rPr>
        <w:t xml:space="preserve">   </w:t>
      </w:r>
      <w:sdt>
        <w:sdtPr>
          <w:rPr>
            <w:rFonts w:asciiTheme="minorHAnsi" w:hAnsiTheme="minorHAnsi"/>
            <w:iCs/>
            <w:szCs w:val="24"/>
            <w:lang w:eastAsia="en-US"/>
          </w:rPr>
          <w:id w:val="210066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17A">
            <w:rPr>
              <w:rFonts w:ascii="MS Gothic" w:eastAsia="MS Gothic" w:hAnsi="MS Gothic" w:hint="eastAsia"/>
              <w:iCs/>
              <w:szCs w:val="24"/>
              <w:lang w:eastAsia="en-US"/>
            </w:rPr>
            <w:t>☐</w:t>
          </w:r>
        </w:sdtContent>
      </w:sdt>
      <w:r>
        <w:rPr>
          <w:rFonts w:asciiTheme="minorHAnsi" w:hAnsiTheme="minorHAnsi"/>
          <w:iCs/>
          <w:szCs w:val="24"/>
          <w:lang w:eastAsia="en-US"/>
        </w:rPr>
        <w:t xml:space="preserve"> DVA</w:t>
      </w:r>
      <w:r w:rsidRPr="00E802CD">
        <w:rPr>
          <w:rFonts w:asciiTheme="minorHAnsi" w:hAnsiTheme="minorHAnsi"/>
          <w:iCs/>
          <w:szCs w:val="24"/>
          <w:lang w:eastAsia="en-US"/>
        </w:rPr>
        <w:t xml:space="preserve"> </w:t>
      </w:r>
      <w:r w:rsidR="00C71DBC">
        <w:rPr>
          <w:rFonts w:asciiTheme="minorHAnsi" w:hAnsiTheme="minorHAnsi"/>
          <w:iCs/>
          <w:szCs w:val="24"/>
          <w:lang w:eastAsia="en-US"/>
        </w:rPr>
        <w:t xml:space="preserve">  </w:t>
      </w:r>
      <w:r w:rsidR="00BA0A4F">
        <w:rPr>
          <w:rFonts w:asciiTheme="minorHAnsi" w:hAnsiTheme="minorHAnsi"/>
          <w:iCs/>
          <w:szCs w:val="24"/>
          <w:lang w:eastAsia="en-US"/>
        </w:rPr>
        <w:t xml:space="preserve">  </w:t>
      </w:r>
      <w:sdt>
        <w:sdtPr>
          <w:rPr>
            <w:rFonts w:asciiTheme="minorHAnsi" w:hAnsiTheme="minorHAnsi"/>
            <w:iCs/>
            <w:szCs w:val="24"/>
            <w:lang w:eastAsia="en-US"/>
          </w:rPr>
          <w:id w:val="1874188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B7B">
            <w:rPr>
              <w:rFonts w:ascii="MS Gothic" w:eastAsia="MS Gothic" w:hAnsi="MS Gothic" w:hint="eastAsia"/>
              <w:iCs/>
              <w:szCs w:val="24"/>
              <w:lang w:eastAsia="en-US"/>
            </w:rPr>
            <w:t>☐</w:t>
          </w:r>
        </w:sdtContent>
      </w:sdt>
      <w:r w:rsidR="00E4689E">
        <w:rPr>
          <w:rFonts w:asciiTheme="minorHAnsi" w:hAnsiTheme="minorHAnsi"/>
          <w:iCs/>
          <w:szCs w:val="24"/>
          <w:lang w:eastAsia="en-US"/>
        </w:rPr>
        <w:t xml:space="preserve"> NDIS</w:t>
      </w:r>
      <w:r w:rsidR="00E4689E" w:rsidRPr="00E802CD">
        <w:rPr>
          <w:rFonts w:asciiTheme="minorHAnsi" w:hAnsiTheme="minorHAnsi"/>
          <w:iCs/>
          <w:szCs w:val="24"/>
          <w:lang w:eastAsia="en-US"/>
        </w:rPr>
        <w:t xml:space="preserve">  </w:t>
      </w:r>
      <w:r w:rsidR="00C71DBC">
        <w:rPr>
          <w:rFonts w:asciiTheme="minorHAnsi" w:hAnsiTheme="minorHAnsi"/>
          <w:iCs/>
          <w:szCs w:val="24"/>
          <w:lang w:eastAsia="en-US"/>
        </w:rPr>
        <w:t xml:space="preserve">  </w:t>
      </w:r>
      <w:r w:rsidR="00E4689E" w:rsidRPr="00E802CD">
        <w:rPr>
          <w:rFonts w:asciiTheme="minorHAnsi" w:hAnsiTheme="minorHAnsi"/>
          <w:iCs/>
          <w:szCs w:val="24"/>
          <w:lang w:eastAsia="en-US"/>
        </w:rPr>
        <w:t xml:space="preserve"> </w:t>
      </w:r>
      <w:sdt>
        <w:sdtPr>
          <w:rPr>
            <w:rFonts w:asciiTheme="minorHAnsi" w:hAnsiTheme="minorHAnsi"/>
            <w:iCs/>
            <w:szCs w:val="24"/>
            <w:lang w:eastAsia="en-US"/>
          </w:rPr>
          <w:id w:val="-1824887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17A">
            <w:rPr>
              <w:rFonts w:ascii="MS Gothic" w:eastAsia="MS Gothic" w:hAnsi="MS Gothic" w:hint="eastAsia"/>
              <w:iCs/>
              <w:szCs w:val="24"/>
              <w:lang w:eastAsia="en-US"/>
            </w:rPr>
            <w:t>☐</w:t>
          </w:r>
        </w:sdtContent>
      </w:sdt>
      <w:r w:rsidR="00FD7C95">
        <w:rPr>
          <w:rFonts w:asciiTheme="minorHAnsi" w:hAnsiTheme="minorHAnsi"/>
          <w:iCs/>
          <w:szCs w:val="24"/>
          <w:lang w:eastAsia="en-US"/>
        </w:rPr>
        <w:t xml:space="preserve"> Other</w:t>
      </w:r>
      <w:r w:rsidR="00934FCF">
        <w:rPr>
          <w:rFonts w:asciiTheme="minorHAnsi" w:hAnsiTheme="minorHAnsi"/>
          <w:iCs/>
          <w:szCs w:val="24"/>
          <w:lang w:eastAsia="en-US"/>
        </w:rPr>
        <w:t>:</w:t>
      </w:r>
      <w:r w:rsidR="0070317A">
        <w:rPr>
          <w:rFonts w:asciiTheme="minorHAnsi" w:hAnsiTheme="minorHAnsi"/>
          <w:iCs/>
          <w:szCs w:val="24"/>
          <w:lang w:eastAsia="en-US"/>
        </w:rPr>
        <w:t xml:space="preserve"> </w:t>
      </w:r>
      <w:sdt>
        <w:sdtPr>
          <w:rPr>
            <w:rFonts w:asciiTheme="minorHAnsi" w:hAnsiTheme="minorHAnsi"/>
            <w:iCs/>
            <w:szCs w:val="24"/>
            <w:lang w:eastAsia="en-US"/>
          </w:rPr>
          <w:id w:val="-1687667502"/>
          <w:placeholder>
            <w:docPart w:val="E66530B8F8174374A3704C7E01874337"/>
          </w:placeholder>
          <w:showingPlcHdr/>
          <w:text/>
        </w:sdtPr>
        <w:sdtEndPr/>
        <w:sdtContent>
          <w:r w:rsidR="00BC5329">
            <w:rPr>
              <w:rStyle w:val="PlaceholderText"/>
            </w:rPr>
            <w:t>…………………</w:t>
          </w:r>
          <w:r w:rsidR="0070317A" w:rsidRPr="008B74D0">
            <w:rPr>
              <w:rStyle w:val="PlaceholderText"/>
            </w:rPr>
            <w:t>.</w:t>
          </w:r>
        </w:sdtContent>
      </w:sdt>
      <w:r w:rsidR="00E4689E" w:rsidRPr="00E802CD">
        <w:rPr>
          <w:rFonts w:asciiTheme="minorHAnsi" w:hAnsiTheme="minorHAnsi"/>
          <w:iCs/>
          <w:szCs w:val="24"/>
          <w:lang w:eastAsia="en-US"/>
        </w:rPr>
        <w:t xml:space="preserve">  </w:t>
      </w:r>
    </w:p>
    <w:p w:rsidR="00934FCF" w:rsidRDefault="00934FCF" w:rsidP="00826D77">
      <w:pPr>
        <w:spacing w:after="0"/>
        <w:ind w:right="-1" w:firstLine="0"/>
        <w:rPr>
          <w:rFonts w:asciiTheme="minorHAnsi" w:hAnsiTheme="minorHAnsi"/>
          <w:iCs/>
          <w:szCs w:val="24"/>
          <w:lang w:eastAsia="en-US"/>
        </w:rPr>
      </w:pPr>
    </w:p>
    <w:p w:rsidR="00826D77" w:rsidRDefault="00826D77" w:rsidP="00826D77">
      <w:pPr>
        <w:spacing w:after="0"/>
        <w:ind w:right="-1" w:firstLine="0"/>
        <w:rPr>
          <w:rFonts w:asciiTheme="minorHAnsi" w:hAnsiTheme="minorHAnsi"/>
          <w:iCs/>
          <w:szCs w:val="24"/>
          <w:lang w:eastAsia="en-US"/>
        </w:rPr>
      </w:pPr>
      <w:r w:rsidRPr="00E802CD">
        <w:rPr>
          <w:rFonts w:asciiTheme="minorHAnsi" w:hAnsiTheme="minorHAnsi"/>
          <w:iCs/>
          <w:szCs w:val="24"/>
          <w:lang w:eastAsia="en-US"/>
        </w:rPr>
        <w:t xml:space="preserve">I require an interpreter     </w:t>
      </w:r>
      <w:sdt>
        <w:sdtPr>
          <w:rPr>
            <w:rFonts w:asciiTheme="minorHAnsi" w:hAnsiTheme="minorHAnsi"/>
            <w:iCs/>
            <w:szCs w:val="24"/>
            <w:lang w:eastAsia="en-US"/>
          </w:rPr>
          <w:id w:val="2070693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17A">
            <w:rPr>
              <w:rFonts w:ascii="MS Gothic" w:eastAsia="MS Gothic" w:hAnsi="MS Gothic" w:hint="eastAsia"/>
              <w:iCs/>
              <w:szCs w:val="24"/>
              <w:lang w:eastAsia="en-US"/>
            </w:rPr>
            <w:t>☐</w:t>
          </w:r>
        </w:sdtContent>
      </w:sdt>
      <w:r w:rsidRPr="00E802CD">
        <w:rPr>
          <w:rFonts w:asciiTheme="minorHAnsi" w:hAnsiTheme="minorHAnsi"/>
          <w:iCs/>
          <w:szCs w:val="24"/>
          <w:lang w:eastAsia="en-US"/>
        </w:rPr>
        <w:t xml:space="preserve"> YES   </w:t>
      </w:r>
      <w:sdt>
        <w:sdtPr>
          <w:rPr>
            <w:rFonts w:asciiTheme="minorHAnsi" w:hAnsiTheme="minorHAnsi"/>
            <w:iCs/>
            <w:szCs w:val="24"/>
            <w:lang w:eastAsia="en-US"/>
          </w:rPr>
          <w:id w:val="-1835292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B7B">
            <w:rPr>
              <w:rFonts w:ascii="MS Gothic" w:eastAsia="MS Gothic" w:hAnsi="MS Gothic" w:hint="eastAsia"/>
              <w:iCs/>
              <w:szCs w:val="24"/>
              <w:lang w:eastAsia="en-US"/>
            </w:rPr>
            <w:t>☐</w:t>
          </w:r>
        </w:sdtContent>
      </w:sdt>
      <w:r w:rsidRPr="00E802CD">
        <w:rPr>
          <w:rFonts w:asciiTheme="minorHAnsi" w:hAnsiTheme="minorHAnsi"/>
          <w:iCs/>
          <w:szCs w:val="24"/>
          <w:lang w:eastAsia="en-US"/>
        </w:rPr>
        <w:t xml:space="preserve"> NO      </w:t>
      </w:r>
      <w:r w:rsidR="00FD7C95">
        <w:rPr>
          <w:rFonts w:asciiTheme="minorHAnsi" w:hAnsiTheme="minorHAnsi"/>
          <w:iCs/>
          <w:szCs w:val="24"/>
          <w:lang w:eastAsia="en-US"/>
        </w:rPr>
        <w:t xml:space="preserve">  </w:t>
      </w:r>
      <w:r w:rsidRPr="00E802CD">
        <w:rPr>
          <w:rFonts w:asciiTheme="minorHAnsi" w:hAnsiTheme="minorHAnsi"/>
          <w:iCs/>
          <w:szCs w:val="24"/>
          <w:lang w:eastAsia="en-US"/>
        </w:rPr>
        <w:t xml:space="preserve"> </w:t>
      </w:r>
      <w:r w:rsidR="00252D36">
        <w:rPr>
          <w:rFonts w:asciiTheme="minorHAnsi" w:hAnsiTheme="minorHAnsi"/>
          <w:iCs/>
          <w:szCs w:val="24"/>
          <w:lang w:eastAsia="en-US"/>
        </w:rPr>
        <w:t xml:space="preserve">I require transport (subject to </w:t>
      </w:r>
      <w:proofErr w:type="gramStart"/>
      <w:r w:rsidR="00252D36">
        <w:rPr>
          <w:rFonts w:asciiTheme="minorHAnsi" w:hAnsiTheme="minorHAnsi"/>
          <w:iCs/>
          <w:szCs w:val="24"/>
          <w:lang w:eastAsia="en-US"/>
        </w:rPr>
        <w:t>availability)</w:t>
      </w:r>
      <w:r w:rsidR="002B3B63">
        <w:rPr>
          <w:rFonts w:asciiTheme="minorHAnsi" w:hAnsiTheme="minorHAnsi"/>
          <w:iCs/>
          <w:szCs w:val="24"/>
          <w:lang w:eastAsia="en-US"/>
        </w:rPr>
        <w:t xml:space="preserve">  </w:t>
      </w:r>
      <w:r w:rsidR="00FD7C95">
        <w:rPr>
          <w:rFonts w:asciiTheme="minorHAnsi" w:hAnsiTheme="minorHAnsi"/>
          <w:iCs/>
          <w:szCs w:val="24"/>
          <w:lang w:eastAsia="en-US"/>
        </w:rPr>
        <w:t xml:space="preserve"> </w:t>
      </w:r>
      <w:proofErr w:type="gramEnd"/>
      <w:r w:rsidR="00FD7C95">
        <w:rPr>
          <w:rFonts w:asciiTheme="minorHAnsi" w:hAnsiTheme="minorHAnsi"/>
          <w:iCs/>
          <w:szCs w:val="24"/>
          <w:lang w:eastAsia="en-US"/>
        </w:rPr>
        <w:t xml:space="preserve">  </w:t>
      </w:r>
      <w:sdt>
        <w:sdtPr>
          <w:rPr>
            <w:rFonts w:asciiTheme="minorHAnsi" w:hAnsiTheme="minorHAnsi"/>
            <w:iCs/>
            <w:szCs w:val="24"/>
            <w:lang w:eastAsia="en-US"/>
          </w:rPr>
          <w:id w:val="-65807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17A">
            <w:rPr>
              <w:rFonts w:ascii="MS Gothic" w:eastAsia="MS Gothic" w:hAnsi="MS Gothic" w:hint="eastAsia"/>
              <w:iCs/>
              <w:szCs w:val="24"/>
              <w:lang w:eastAsia="en-US"/>
            </w:rPr>
            <w:t>☐</w:t>
          </w:r>
        </w:sdtContent>
      </w:sdt>
      <w:r w:rsidR="00252D36" w:rsidRPr="00E802CD">
        <w:rPr>
          <w:rFonts w:asciiTheme="minorHAnsi" w:hAnsiTheme="minorHAnsi"/>
          <w:iCs/>
          <w:szCs w:val="24"/>
          <w:lang w:eastAsia="en-US"/>
        </w:rPr>
        <w:t xml:space="preserve"> YES   </w:t>
      </w:r>
      <w:sdt>
        <w:sdtPr>
          <w:rPr>
            <w:rFonts w:asciiTheme="minorHAnsi" w:hAnsiTheme="minorHAnsi"/>
            <w:iCs/>
            <w:szCs w:val="24"/>
            <w:lang w:eastAsia="en-US"/>
          </w:rPr>
          <w:id w:val="165339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B7B">
            <w:rPr>
              <w:rFonts w:ascii="MS Gothic" w:eastAsia="MS Gothic" w:hAnsi="MS Gothic" w:hint="eastAsia"/>
              <w:iCs/>
              <w:szCs w:val="24"/>
              <w:lang w:eastAsia="en-US"/>
            </w:rPr>
            <w:t>☐</w:t>
          </w:r>
        </w:sdtContent>
      </w:sdt>
      <w:r w:rsidR="00252D36" w:rsidRPr="00E802CD">
        <w:rPr>
          <w:rFonts w:asciiTheme="minorHAnsi" w:hAnsiTheme="minorHAnsi"/>
          <w:iCs/>
          <w:szCs w:val="24"/>
          <w:lang w:eastAsia="en-US"/>
        </w:rPr>
        <w:t xml:space="preserve"> NO</w:t>
      </w:r>
      <w:r w:rsidR="00252D36">
        <w:rPr>
          <w:rFonts w:asciiTheme="minorHAnsi" w:hAnsiTheme="minorHAnsi"/>
          <w:iCs/>
          <w:szCs w:val="24"/>
          <w:lang w:eastAsia="en-US"/>
        </w:rPr>
        <w:t xml:space="preserve"> </w:t>
      </w:r>
    </w:p>
    <w:p w:rsidR="00934FCF" w:rsidRPr="00E802CD" w:rsidRDefault="00934FCF" w:rsidP="00826D77">
      <w:pPr>
        <w:spacing w:after="0"/>
        <w:ind w:right="-1" w:firstLine="0"/>
        <w:rPr>
          <w:rFonts w:asciiTheme="minorHAnsi" w:hAnsiTheme="minorHAnsi"/>
          <w:iCs/>
          <w:szCs w:val="24"/>
          <w:lang w:eastAsia="en-US"/>
        </w:rPr>
      </w:pPr>
    </w:p>
    <w:p w:rsidR="00826D77" w:rsidRDefault="00E4689E" w:rsidP="00826D77">
      <w:pPr>
        <w:spacing w:after="0"/>
        <w:ind w:right="-1" w:firstLine="0"/>
        <w:rPr>
          <w:rFonts w:asciiTheme="minorHAnsi" w:hAnsiTheme="minorHAnsi"/>
          <w:iCs/>
          <w:szCs w:val="24"/>
          <w:lang w:eastAsia="en-US"/>
        </w:rPr>
      </w:pPr>
      <w:r>
        <w:rPr>
          <w:rFonts w:asciiTheme="minorHAnsi" w:hAnsiTheme="minorHAnsi"/>
          <w:iCs/>
          <w:szCs w:val="24"/>
          <w:lang w:eastAsia="en-US"/>
        </w:rPr>
        <w:t xml:space="preserve">I require support to attend the program </w:t>
      </w:r>
      <w:r w:rsidR="00826D77" w:rsidRPr="00E802CD">
        <w:rPr>
          <w:rFonts w:asciiTheme="minorHAnsi" w:hAnsiTheme="minorHAnsi"/>
          <w:iCs/>
          <w:szCs w:val="24"/>
          <w:lang w:eastAsia="en-US"/>
        </w:rPr>
        <w:t xml:space="preserve">    </w:t>
      </w:r>
      <w:sdt>
        <w:sdtPr>
          <w:rPr>
            <w:rFonts w:asciiTheme="minorHAnsi" w:hAnsiTheme="minorHAnsi"/>
            <w:iCs/>
            <w:szCs w:val="24"/>
            <w:lang w:eastAsia="en-US"/>
          </w:rPr>
          <w:id w:val="1519498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B7B">
            <w:rPr>
              <w:rFonts w:ascii="MS Gothic" w:eastAsia="MS Gothic" w:hAnsi="MS Gothic" w:hint="eastAsia"/>
              <w:iCs/>
              <w:szCs w:val="24"/>
              <w:lang w:eastAsia="en-US"/>
            </w:rPr>
            <w:t>☐</w:t>
          </w:r>
        </w:sdtContent>
      </w:sdt>
      <w:r w:rsidRPr="00E802CD">
        <w:rPr>
          <w:rFonts w:asciiTheme="minorHAnsi" w:hAnsiTheme="minorHAnsi"/>
          <w:iCs/>
          <w:szCs w:val="24"/>
          <w:lang w:eastAsia="en-US"/>
        </w:rPr>
        <w:t xml:space="preserve"> YES   </w:t>
      </w:r>
      <w:sdt>
        <w:sdtPr>
          <w:rPr>
            <w:rFonts w:asciiTheme="minorHAnsi" w:hAnsiTheme="minorHAnsi"/>
            <w:iCs/>
            <w:szCs w:val="24"/>
            <w:lang w:eastAsia="en-US"/>
          </w:rPr>
          <w:id w:val="1449594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17A">
            <w:rPr>
              <w:rFonts w:ascii="MS Gothic" w:eastAsia="MS Gothic" w:hAnsi="MS Gothic" w:hint="eastAsia"/>
              <w:iCs/>
              <w:szCs w:val="24"/>
              <w:lang w:eastAsia="en-US"/>
            </w:rPr>
            <w:t>☐</w:t>
          </w:r>
        </w:sdtContent>
      </w:sdt>
      <w:r w:rsidRPr="00E802CD">
        <w:rPr>
          <w:rFonts w:asciiTheme="minorHAnsi" w:hAnsiTheme="minorHAnsi"/>
          <w:iCs/>
          <w:szCs w:val="24"/>
          <w:lang w:eastAsia="en-US"/>
        </w:rPr>
        <w:t xml:space="preserve"> NO       </w:t>
      </w:r>
    </w:p>
    <w:p w:rsidR="00934FCF" w:rsidRPr="00E802CD" w:rsidRDefault="00934FCF" w:rsidP="00826D77">
      <w:pPr>
        <w:spacing w:after="0"/>
        <w:ind w:right="-1" w:firstLine="0"/>
        <w:rPr>
          <w:rFonts w:asciiTheme="minorHAnsi" w:hAnsiTheme="minorHAnsi"/>
          <w:iCs/>
          <w:szCs w:val="24"/>
          <w:lang w:eastAsia="en-US"/>
        </w:rPr>
      </w:pPr>
    </w:p>
    <w:p w:rsidR="00236344" w:rsidRDefault="00826D77" w:rsidP="00826D77">
      <w:pPr>
        <w:spacing w:after="0"/>
        <w:ind w:right="-1" w:firstLine="0"/>
        <w:rPr>
          <w:rFonts w:asciiTheme="minorHAnsi" w:hAnsiTheme="minorHAnsi"/>
          <w:iCs/>
          <w:szCs w:val="24"/>
          <w:lang w:eastAsia="en-US"/>
        </w:rPr>
      </w:pPr>
      <w:r w:rsidRPr="00E802CD">
        <w:rPr>
          <w:rFonts w:asciiTheme="minorHAnsi" w:hAnsiTheme="minorHAnsi"/>
          <w:iCs/>
          <w:szCs w:val="24"/>
          <w:lang w:eastAsia="en-US"/>
        </w:rPr>
        <w:t>I will be attending</w:t>
      </w:r>
      <w:r>
        <w:rPr>
          <w:rFonts w:asciiTheme="minorHAnsi" w:hAnsiTheme="minorHAnsi"/>
          <w:iCs/>
          <w:szCs w:val="24"/>
          <w:lang w:eastAsia="en-US"/>
        </w:rPr>
        <w:t xml:space="preserve"> the program</w:t>
      </w:r>
      <w:r w:rsidR="00E4689E">
        <w:rPr>
          <w:rFonts w:asciiTheme="minorHAnsi" w:hAnsiTheme="minorHAnsi"/>
          <w:iCs/>
          <w:szCs w:val="24"/>
          <w:lang w:eastAsia="en-US"/>
        </w:rPr>
        <w:t xml:space="preserve"> with a Carer or Support Worker</w:t>
      </w:r>
      <w:r w:rsidRPr="00E802CD">
        <w:rPr>
          <w:rFonts w:asciiTheme="minorHAnsi" w:hAnsiTheme="minorHAnsi"/>
          <w:iCs/>
          <w:szCs w:val="24"/>
          <w:lang w:eastAsia="en-US"/>
        </w:rPr>
        <w:t xml:space="preserve">   </w:t>
      </w:r>
      <w:sdt>
        <w:sdtPr>
          <w:rPr>
            <w:rFonts w:asciiTheme="minorHAnsi" w:hAnsiTheme="minorHAnsi"/>
            <w:iCs/>
            <w:szCs w:val="24"/>
            <w:lang w:eastAsia="en-US"/>
          </w:rPr>
          <w:id w:val="-608423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B7B">
            <w:rPr>
              <w:rFonts w:ascii="MS Gothic" w:eastAsia="MS Gothic" w:hAnsi="MS Gothic" w:hint="eastAsia"/>
              <w:iCs/>
              <w:szCs w:val="24"/>
              <w:lang w:eastAsia="en-US"/>
            </w:rPr>
            <w:t>☐</w:t>
          </w:r>
        </w:sdtContent>
      </w:sdt>
      <w:r w:rsidR="00E4689E" w:rsidRPr="00E802CD">
        <w:rPr>
          <w:rFonts w:asciiTheme="minorHAnsi" w:hAnsiTheme="minorHAnsi"/>
          <w:iCs/>
          <w:szCs w:val="24"/>
          <w:lang w:eastAsia="en-US"/>
        </w:rPr>
        <w:t xml:space="preserve"> YES   </w:t>
      </w:r>
      <w:sdt>
        <w:sdtPr>
          <w:rPr>
            <w:rFonts w:asciiTheme="minorHAnsi" w:hAnsiTheme="minorHAnsi"/>
            <w:iCs/>
            <w:szCs w:val="24"/>
            <w:lang w:eastAsia="en-US"/>
          </w:rPr>
          <w:id w:val="61001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17A">
            <w:rPr>
              <w:rFonts w:ascii="MS Gothic" w:eastAsia="MS Gothic" w:hAnsi="MS Gothic" w:hint="eastAsia"/>
              <w:iCs/>
              <w:szCs w:val="24"/>
              <w:lang w:eastAsia="en-US"/>
            </w:rPr>
            <w:t>☐</w:t>
          </w:r>
        </w:sdtContent>
      </w:sdt>
      <w:r w:rsidR="00E4689E" w:rsidRPr="00E802CD">
        <w:rPr>
          <w:rFonts w:asciiTheme="minorHAnsi" w:hAnsiTheme="minorHAnsi"/>
          <w:iCs/>
          <w:szCs w:val="24"/>
          <w:lang w:eastAsia="en-US"/>
        </w:rPr>
        <w:t xml:space="preserve"> NO       </w:t>
      </w:r>
    </w:p>
    <w:p w:rsidR="00934FCF" w:rsidRDefault="00934FCF" w:rsidP="00826D77">
      <w:pPr>
        <w:spacing w:after="0"/>
        <w:ind w:right="-1" w:firstLine="0"/>
        <w:rPr>
          <w:rFonts w:ascii="Arial" w:hAnsi="Arial" w:cs="Arial"/>
          <w:iCs/>
          <w:sz w:val="22"/>
          <w:szCs w:val="20"/>
          <w:lang w:eastAsia="en-US"/>
        </w:rPr>
      </w:pPr>
    </w:p>
    <w:p w:rsidR="00A14041" w:rsidRPr="007C3F48" w:rsidRDefault="00A14041" w:rsidP="00A14041">
      <w:pPr>
        <w:pStyle w:val="Heading2"/>
        <w:shd w:val="clear" w:color="auto" w:fill="595959" w:themeFill="text1" w:themeFillTint="A6"/>
        <w:ind w:right="0" w:firstLine="0"/>
        <w:rPr>
          <w:color w:val="FFFFFF" w:themeColor="background1"/>
          <w:sz w:val="32"/>
          <w:szCs w:val="32"/>
          <w:lang w:val="en-US"/>
        </w:rPr>
      </w:pPr>
      <w:r w:rsidRPr="007C3F48">
        <w:rPr>
          <w:color w:val="FFFFFF" w:themeColor="background1"/>
          <w:sz w:val="32"/>
          <w:szCs w:val="32"/>
          <w:lang w:val="en-US"/>
        </w:rPr>
        <w:t>P</w:t>
      </w:r>
      <w:r>
        <w:rPr>
          <w:color w:val="FFFFFF" w:themeColor="background1"/>
          <w:sz w:val="32"/>
          <w:szCs w:val="32"/>
          <w:lang w:val="en-US"/>
        </w:rPr>
        <w:t>ROGRAM</w:t>
      </w:r>
      <w:r w:rsidRPr="007C3F48">
        <w:rPr>
          <w:color w:val="FFFFFF" w:themeColor="background1"/>
          <w:sz w:val="32"/>
          <w:szCs w:val="32"/>
          <w:lang w:val="en-US"/>
        </w:rPr>
        <w:t xml:space="preserve"> DETAILS</w:t>
      </w:r>
    </w:p>
    <w:p w:rsidR="00826D77" w:rsidRPr="00F25A88" w:rsidRDefault="00826D77" w:rsidP="00826D77">
      <w:pPr>
        <w:ind w:firstLine="0"/>
        <w:rPr>
          <w:b/>
          <w:sz w:val="36"/>
          <w:lang w:val="en-US"/>
        </w:rPr>
      </w:pPr>
      <w:r w:rsidRPr="006C7514">
        <w:rPr>
          <w:b/>
          <w:sz w:val="28"/>
          <w:lang w:val="en-US"/>
        </w:rPr>
        <w:t>REACH (for people over 65 years old)</w:t>
      </w:r>
    </w:p>
    <w:p w:rsidR="009570B7" w:rsidRDefault="00936E7F" w:rsidP="00A14041">
      <w:pPr>
        <w:ind w:firstLine="0"/>
        <w:rPr>
          <w:lang w:val="en-US"/>
        </w:rPr>
      </w:pPr>
      <w:sdt>
        <w:sdtPr>
          <w:rPr>
            <w:lang w:val="en-US"/>
          </w:rPr>
          <w:id w:val="627438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0B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D7C95">
        <w:rPr>
          <w:lang w:val="en-US"/>
        </w:rPr>
        <w:t xml:space="preserve"> </w:t>
      </w:r>
      <w:r w:rsidR="009570B7">
        <w:rPr>
          <w:lang w:val="en-US"/>
        </w:rPr>
        <w:t xml:space="preserve">Music </w:t>
      </w:r>
      <w:r w:rsidR="00826D77">
        <w:rPr>
          <w:lang w:val="en-US"/>
        </w:rPr>
        <w:t xml:space="preserve"> </w:t>
      </w:r>
      <w:r w:rsidR="00755696">
        <w:rPr>
          <w:lang w:val="en-US"/>
        </w:rPr>
        <w:t xml:space="preserve">  </w:t>
      </w:r>
      <w:r w:rsidR="00826D77">
        <w:rPr>
          <w:lang w:val="en-US"/>
        </w:rPr>
        <w:t xml:space="preserve"> </w:t>
      </w:r>
      <w:sdt>
        <w:sdtPr>
          <w:rPr>
            <w:lang w:val="en-US"/>
          </w:rPr>
          <w:id w:val="-910312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B7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14041">
        <w:rPr>
          <w:lang w:val="en-US"/>
        </w:rPr>
        <w:t xml:space="preserve"> Exercise</w:t>
      </w:r>
      <w:r w:rsidR="00826D77">
        <w:rPr>
          <w:lang w:val="en-US"/>
        </w:rPr>
        <w:t xml:space="preserve"> </w:t>
      </w:r>
      <w:r w:rsidR="00755696">
        <w:rPr>
          <w:lang w:val="en-US"/>
        </w:rPr>
        <w:t xml:space="preserve">  </w:t>
      </w:r>
      <w:r w:rsidR="00826D77">
        <w:rPr>
          <w:lang w:val="en-US"/>
        </w:rPr>
        <w:t xml:space="preserve">  </w:t>
      </w:r>
      <w:sdt>
        <w:sdtPr>
          <w:rPr>
            <w:lang w:val="en-US"/>
          </w:rPr>
          <w:id w:val="-190567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B7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14041">
        <w:rPr>
          <w:lang w:val="en-US"/>
        </w:rPr>
        <w:t xml:space="preserve"> Art     </w:t>
      </w:r>
      <w:r w:rsidR="00826D77">
        <w:rPr>
          <w:lang w:val="en-US"/>
        </w:rPr>
        <w:t xml:space="preserve"> </w:t>
      </w:r>
      <w:sdt>
        <w:sdtPr>
          <w:rPr>
            <w:lang w:val="en-US"/>
          </w:rPr>
          <w:id w:val="138467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D7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14041">
        <w:rPr>
          <w:lang w:val="en-US"/>
        </w:rPr>
        <w:t xml:space="preserve"> Armchair Travel    </w:t>
      </w:r>
      <w:r w:rsidR="00826D77">
        <w:rPr>
          <w:lang w:val="en-US"/>
        </w:rPr>
        <w:t xml:space="preserve"> </w:t>
      </w:r>
      <w:sdt>
        <w:sdtPr>
          <w:rPr>
            <w:lang w:val="en-US"/>
          </w:rPr>
          <w:id w:val="307905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D7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826D77">
        <w:rPr>
          <w:lang w:val="en-US"/>
        </w:rPr>
        <w:t xml:space="preserve"> Newsletter/Phone call     </w:t>
      </w:r>
      <w:sdt>
        <w:sdtPr>
          <w:rPr>
            <w:lang w:val="en-US"/>
          </w:rPr>
          <w:id w:val="-1691681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04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826D77">
        <w:rPr>
          <w:lang w:val="en-US"/>
        </w:rPr>
        <w:t xml:space="preserve"> Other</w:t>
      </w:r>
      <w:r w:rsidR="00A14041">
        <w:rPr>
          <w:lang w:val="en-US"/>
        </w:rPr>
        <w:t>:</w:t>
      </w:r>
      <w:r w:rsidR="00133146">
        <w:rPr>
          <w:lang w:val="en-US"/>
        </w:rPr>
        <w:t xml:space="preserve"> </w:t>
      </w:r>
      <w:sdt>
        <w:sdtPr>
          <w:rPr>
            <w:lang w:val="en-US"/>
          </w:rPr>
          <w:id w:val="-951472952"/>
          <w:placeholder>
            <w:docPart w:val="90351A56D8E84B9482785D7AADE17C33"/>
          </w:placeholder>
          <w:showingPlcHdr/>
          <w:text/>
        </w:sdtPr>
        <w:sdtEndPr/>
        <w:sdtContent>
          <w:r w:rsidR="0070317A">
            <w:rPr>
              <w:rStyle w:val="PlaceholderText"/>
            </w:rPr>
            <w:t>………</w:t>
          </w:r>
          <w:proofErr w:type="gramStart"/>
          <w:r w:rsidR="0070317A">
            <w:rPr>
              <w:rStyle w:val="PlaceholderText"/>
            </w:rPr>
            <w:t>….</w:t>
          </w:r>
          <w:r w:rsidR="0070317A" w:rsidRPr="008B74D0">
            <w:rPr>
              <w:rStyle w:val="PlaceholderText"/>
            </w:rPr>
            <w:t>.</w:t>
          </w:r>
          <w:proofErr w:type="gramEnd"/>
        </w:sdtContent>
      </w:sdt>
    </w:p>
    <w:p w:rsidR="00826D77" w:rsidRDefault="00826D77" w:rsidP="00826D77">
      <w:pPr>
        <w:ind w:firstLine="0"/>
        <w:rPr>
          <w:lang w:val="en-US"/>
        </w:rPr>
      </w:pPr>
      <w:r w:rsidRPr="006C7514">
        <w:rPr>
          <w:b/>
          <w:sz w:val="28"/>
          <w:lang w:val="en-US"/>
        </w:rPr>
        <w:t>STEP (for learners with a disability)</w:t>
      </w:r>
    </w:p>
    <w:p w:rsidR="00826D77" w:rsidRDefault="00936E7F" w:rsidP="00826D77">
      <w:pPr>
        <w:ind w:firstLine="0"/>
        <w:rPr>
          <w:lang w:val="en-US"/>
        </w:rPr>
      </w:pPr>
      <w:sdt>
        <w:sdtPr>
          <w:rPr>
            <w:lang w:val="en-US"/>
          </w:rPr>
          <w:id w:val="1116492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D7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826D77">
        <w:rPr>
          <w:lang w:val="en-US"/>
        </w:rPr>
        <w:t xml:space="preserve"> Educational          </w:t>
      </w:r>
      <w:sdt>
        <w:sdtPr>
          <w:rPr>
            <w:lang w:val="en-US"/>
          </w:rPr>
          <w:id w:val="966857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D7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826D77">
        <w:rPr>
          <w:lang w:val="en-US"/>
        </w:rPr>
        <w:t xml:space="preserve"> Recreational          </w:t>
      </w:r>
      <w:sdt>
        <w:sdtPr>
          <w:rPr>
            <w:lang w:val="en-US"/>
          </w:rPr>
          <w:id w:val="-905994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D7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826D77">
        <w:rPr>
          <w:lang w:val="en-US"/>
        </w:rPr>
        <w:t xml:space="preserve"> Wellbeing           </w:t>
      </w:r>
      <w:sdt>
        <w:sdtPr>
          <w:rPr>
            <w:lang w:val="en-US"/>
          </w:rPr>
          <w:id w:val="-112597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D7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826D77">
        <w:rPr>
          <w:lang w:val="en-US"/>
        </w:rPr>
        <w:t xml:space="preserve"> Online classes</w:t>
      </w:r>
      <w:r w:rsidR="00284071">
        <w:rPr>
          <w:lang w:val="en-US"/>
        </w:rPr>
        <w:t xml:space="preserve">        </w:t>
      </w:r>
      <w:r w:rsidR="00755696">
        <w:rPr>
          <w:lang w:val="en-US"/>
        </w:rPr>
        <w:t xml:space="preserve">    </w:t>
      </w:r>
      <w:r w:rsidR="00284071">
        <w:rPr>
          <w:lang w:val="en-US"/>
        </w:rPr>
        <w:t xml:space="preserve"> </w:t>
      </w:r>
      <w:sdt>
        <w:sdtPr>
          <w:rPr>
            <w:lang w:val="en-US"/>
          </w:rPr>
          <w:id w:val="69820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07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826D77">
        <w:rPr>
          <w:lang w:val="en-US"/>
        </w:rPr>
        <w:t xml:space="preserve"> Other:</w:t>
      </w:r>
      <w:r w:rsidR="0070317A">
        <w:rPr>
          <w:lang w:val="en-US"/>
        </w:rPr>
        <w:t xml:space="preserve"> </w:t>
      </w:r>
      <w:sdt>
        <w:sdtPr>
          <w:rPr>
            <w:lang w:val="en-US"/>
          </w:rPr>
          <w:id w:val="-943221400"/>
          <w:placeholder>
            <w:docPart w:val="65CF85EA923843F3AA5828078101A637"/>
          </w:placeholder>
          <w:showingPlcHdr/>
          <w:text/>
        </w:sdtPr>
        <w:sdtEndPr/>
        <w:sdtContent>
          <w:r w:rsidR="0070317A">
            <w:rPr>
              <w:rStyle w:val="PlaceholderText"/>
            </w:rPr>
            <w:t>……</w:t>
          </w:r>
          <w:proofErr w:type="gramStart"/>
          <w:r w:rsidR="006E1F59">
            <w:rPr>
              <w:rStyle w:val="PlaceholderText"/>
            </w:rPr>
            <w:t>….</w:t>
          </w:r>
          <w:r w:rsidR="0070317A">
            <w:rPr>
              <w:rStyle w:val="PlaceholderText"/>
            </w:rPr>
            <w:t>….</w:t>
          </w:r>
          <w:r w:rsidR="0070317A" w:rsidRPr="008B74D0">
            <w:rPr>
              <w:rStyle w:val="PlaceholderText"/>
            </w:rPr>
            <w:t>.</w:t>
          </w:r>
          <w:proofErr w:type="gramEnd"/>
        </w:sdtContent>
      </w:sdt>
      <w:r w:rsidR="00826D77">
        <w:rPr>
          <w:lang w:val="en-US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A14041" w:rsidTr="007C420D">
        <w:tc>
          <w:tcPr>
            <w:tcW w:w="5098" w:type="dxa"/>
            <w:shd w:val="clear" w:color="auto" w:fill="F2F2F2" w:themeFill="background1" w:themeFillShade="F2"/>
          </w:tcPr>
          <w:p w:rsidR="00A14041" w:rsidRDefault="00A14041" w:rsidP="00185C1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PROGRAM INTERESTED IN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:rsidR="00A14041" w:rsidRDefault="00A14041" w:rsidP="00185C1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TRIAL DATE BOOKED</w:t>
            </w:r>
          </w:p>
        </w:tc>
      </w:tr>
      <w:tr w:rsidR="00A14041" w:rsidTr="007C420D">
        <w:sdt>
          <w:sdtPr>
            <w:rPr>
              <w:lang w:val="en-US"/>
            </w:rPr>
            <w:id w:val="562768052"/>
            <w:placeholder>
              <w:docPart w:val="C0AAE7945F0D44D4B3A4C5E7C20A8B80"/>
            </w:placeholder>
            <w:showingPlcHdr/>
            <w:text/>
          </w:sdtPr>
          <w:sdtEndPr/>
          <w:sdtContent>
            <w:tc>
              <w:tcPr>
                <w:tcW w:w="5098" w:type="dxa"/>
                <w:shd w:val="clear" w:color="auto" w:fill="F2F2F2" w:themeFill="background1" w:themeFillShade="F2"/>
              </w:tcPr>
              <w:p w:rsidR="00A14041" w:rsidRDefault="00007B7B" w:rsidP="00185C19">
                <w:pPr>
                  <w:ind w:firstLine="0"/>
                  <w:rPr>
                    <w:lang w:val="en-US"/>
                  </w:rPr>
                </w:pPr>
                <w:r w:rsidRPr="008B74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098" w:type="dxa"/>
            <w:shd w:val="clear" w:color="auto" w:fill="F2F2F2" w:themeFill="background1" w:themeFillShade="F2"/>
          </w:tcPr>
          <w:p w:rsidR="00A14041" w:rsidRDefault="005C280F" w:rsidP="00185C1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/</w:t>
            </w:r>
            <w:r w:rsidR="00081629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535725770"/>
                <w:placeholder>
                  <w:docPart w:val="44FD439652E74DFCA11307188B3C0C89"/>
                </w:placeholder>
                <w:showingPlcHdr/>
                <w:text/>
              </w:sdtPr>
              <w:sdtEndPr/>
              <w:sdtContent>
                <w:r w:rsidR="00007B7B">
                  <w:rPr>
                    <w:rStyle w:val="PlaceholderText"/>
                  </w:rPr>
                  <w:t>…………….</w:t>
                </w:r>
                <w:r w:rsidR="00007B7B" w:rsidRPr="008B74D0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14041" w:rsidTr="007C420D">
        <w:sdt>
          <w:sdtPr>
            <w:rPr>
              <w:lang w:val="en-US"/>
            </w:rPr>
            <w:id w:val="-695547571"/>
            <w:placeholder>
              <w:docPart w:val="6A0D6BCCC66A4261B034D2AA5608CD8B"/>
            </w:placeholder>
            <w:showingPlcHdr/>
            <w:text/>
          </w:sdtPr>
          <w:sdtEndPr/>
          <w:sdtContent>
            <w:tc>
              <w:tcPr>
                <w:tcW w:w="5098" w:type="dxa"/>
                <w:shd w:val="clear" w:color="auto" w:fill="F2F2F2" w:themeFill="background1" w:themeFillShade="F2"/>
              </w:tcPr>
              <w:p w:rsidR="00A14041" w:rsidRDefault="00007B7B" w:rsidP="00185C19">
                <w:pPr>
                  <w:ind w:firstLine="0"/>
                  <w:rPr>
                    <w:lang w:val="en-US"/>
                  </w:rPr>
                </w:pPr>
                <w:r w:rsidRPr="008B74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098" w:type="dxa"/>
            <w:shd w:val="clear" w:color="auto" w:fill="F2F2F2" w:themeFill="background1" w:themeFillShade="F2"/>
          </w:tcPr>
          <w:p w:rsidR="00A14041" w:rsidRDefault="00936E7F" w:rsidP="00185C19">
            <w:pPr>
              <w:ind w:firstLine="0"/>
              <w:rPr>
                <w:lang w:val="en-US"/>
              </w:rPr>
            </w:pPr>
            <w:sdt>
              <w:sdtPr>
                <w:rPr>
                  <w:lang w:val="en-US"/>
                </w:rPr>
                <w:id w:val="-591388388"/>
                <w:placeholder>
                  <w:docPart w:val="2EE259BEECCD494DA613A4EEC0DFD488"/>
                </w:placeholder>
                <w:showingPlcHdr/>
                <w:text/>
              </w:sdtPr>
              <w:sdtEndPr/>
              <w:sdtContent>
                <w:r w:rsidR="00007B7B">
                  <w:rPr>
                    <w:rStyle w:val="PlaceholderText"/>
                  </w:rPr>
                  <w:t>…………….</w:t>
                </w:r>
                <w:r w:rsidR="00007B7B" w:rsidRPr="008B74D0">
                  <w:rPr>
                    <w:rStyle w:val="PlaceholderText"/>
                  </w:rPr>
                  <w:t>.</w:t>
                </w:r>
              </w:sdtContent>
            </w:sdt>
            <w:r w:rsidR="00081629">
              <w:rPr>
                <w:lang w:val="en-US"/>
              </w:rPr>
              <w:t xml:space="preserve">/ </w:t>
            </w:r>
            <w:sdt>
              <w:sdtPr>
                <w:rPr>
                  <w:lang w:val="en-US"/>
                </w:rPr>
                <w:id w:val="-2046738734"/>
                <w:placeholder>
                  <w:docPart w:val="0423E79C008F4B018B61F24CE0DC8869"/>
                </w:placeholder>
                <w:showingPlcHdr/>
                <w:text/>
              </w:sdtPr>
              <w:sdtEndPr/>
              <w:sdtContent>
                <w:r w:rsidR="00007B7B">
                  <w:rPr>
                    <w:rStyle w:val="PlaceholderText"/>
                  </w:rPr>
                  <w:t>…………….</w:t>
                </w:r>
                <w:r w:rsidR="00007B7B" w:rsidRPr="008B74D0">
                  <w:rPr>
                    <w:rStyle w:val="PlaceholderText"/>
                  </w:rPr>
                  <w:t>.</w:t>
                </w:r>
              </w:sdtContent>
            </w:sdt>
            <w:r w:rsidR="00081629">
              <w:rPr>
                <w:lang w:val="en-US"/>
              </w:rPr>
              <w:t xml:space="preserve"> / </w:t>
            </w:r>
            <w:sdt>
              <w:sdtPr>
                <w:rPr>
                  <w:lang w:val="en-US"/>
                </w:rPr>
                <w:id w:val="1365168753"/>
                <w:placeholder>
                  <w:docPart w:val="DE8D9564E65342AD988D89A66DE77036"/>
                </w:placeholder>
                <w:showingPlcHdr/>
                <w:text/>
              </w:sdtPr>
              <w:sdtEndPr/>
              <w:sdtContent>
                <w:r w:rsidR="00007B7B">
                  <w:rPr>
                    <w:rStyle w:val="PlaceholderText"/>
                  </w:rPr>
                  <w:t>…………….</w:t>
                </w:r>
                <w:r w:rsidR="00007B7B" w:rsidRPr="008B74D0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14041" w:rsidTr="007C420D">
        <w:sdt>
          <w:sdtPr>
            <w:rPr>
              <w:lang w:val="en-US"/>
            </w:rPr>
            <w:id w:val="1532772935"/>
            <w:placeholder>
              <w:docPart w:val="5A289C297D4441D4849A493415237487"/>
            </w:placeholder>
            <w:showingPlcHdr/>
            <w:text/>
          </w:sdtPr>
          <w:sdtEndPr/>
          <w:sdtContent>
            <w:tc>
              <w:tcPr>
                <w:tcW w:w="5098" w:type="dxa"/>
                <w:shd w:val="clear" w:color="auto" w:fill="F2F2F2" w:themeFill="background1" w:themeFillShade="F2"/>
              </w:tcPr>
              <w:p w:rsidR="00A14041" w:rsidRDefault="002A7598" w:rsidP="00185C19">
                <w:pPr>
                  <w:ind w:firstLine="0"/>
                  <w:rPr>
                    <w:lang w:val="en-US"/>
                  </w:rPr>
                </w:pPr>
                <w:r w:rsidRPr="008B74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098" w:type="dxa"/>
            <w:shd w:val="clear" w:color="auto" w:fill="F2F2F2" w:themeFill="background1" w:themeFillShade="F2"/>
          </w:tcPr>
          <w:p w:rsidR="00A14041" w:rsidRDefault="00936E7F" w:rsidP="00185C19">
            <w:pPr>
              <w:ind w:firstLine="0"/>
              <w:rPr>
                <w:lang w:val="en-US"/>
              </w:rPr>
            </w:pPr>
            <w:sdt>
              <w:sdtPr>
                <w:rPr>
                  <w:lang w:val="en-US"/>
                </w:rPr>
                <w:id w:val="1983266265"/>
                <w:placeholder>
                  <w:docPart w:val="2727C83FCE1F428981FB7E9E8FAAC0A8"/>
                </w:placeholder>
                <w:showingPlcHdr/>
                <w:text/>
              </w:sdtPr>
              <w:sdtEndPr/>
              <w:sdtContent>
                <w:r w:rsidR="00081629">
                  <w:rPr>
                    <w:rStyle w:val="PlaceholderText"/>
                  </w:rPr>
                  <w:t>…………….</w:t>
                </w:r>
                <w:r w:rsidR="00081629" w:rsidRPr="008B74D0">
                  <w:rPr>
                    <w:rStyle w:val="PlaceholderText"/>
                  </w:rPr>
                  <w:t>.</w:t>
                </w:r>
              </w:sdtContent>
            </w:sdt>
            <w:r w:rsidR="00081629">
              <w:rPr>
                <w:lang w:val="en-US"/>
              </w:rPr>
              <w:t xml:space="preserve">/ </w:t>
            </w:r>
            <w:sdt>
              <w:sdtPr>
                <w:rPr>
                  <w:lang w:val="en-US"/>
                </w:rPr>
                <w:id w:val="264808408"/>
                <w:placeholder>
                  <w:docPart w:val="C8678BB2293348F58D58807B66AA174D"/>
                </w:placeholder>
                <w:showingPlcHdr/>
                <w:text/>
              </w:sdtPr>
              <w:sdtEndPr/>
              <w:sdtContent>
                <w:r w:rsidR="00081629">
                  <w:rPr>
                    <w:rStyle w:val="PlaceholderText"/>
                  </w:rPr>
                  <w:t>…………….</w:t>
                </w:r>
                <w:r w:rsidR="00081629" w:rsidRPr="008B74D0">
                  <w:rPr>
                    <w:rStyle w:val="PlaceholderText"/>
                  </w:rPr>
                  <w:t>.</w:t>
                </w:r>
              </w:sdtContent>
            </w:sdt>
            <w:r w:rsidR="00081629">
              <w:rPr>
                <w:lang w:val="en-US"/>
              </w:rPr>
              <w:t xml:space="preserve"> / </w:t>
            </w:r>
            <w:sdt>
              <w:sdtPr>
                <w:rPr>
                  <w:lang w:val="en-US"/>
                </w:rPr>
                <w:id w:val="1809506855"/>
                <w:placeholder>
                  <w:docPart w:val="BBD7C68DA92A402FBE8F502074113C72"/>
                </w:placeholder>
                <w:showingPlcHdr/>
                <w:text/>
              </w:sdtPr>
              <w:sdtEndPr/>
              <w:sdtContent>
                <w:r w:rsidR="00081629">
                  <w:rPr>
                    <w:rStyle w:val="PlaceholderText"/>
                  </w:rPr>
                  <w:t>…………….</w:t>
                </w:r>
                <w:r w:rsidR="00081629" w:rsidRPr="008B74D0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FC7E24" w:rsidRPr="0036690D" w:rsidRDefault="00FC7E24" w:rsidP="007C420D">
      <w:pPr>
        <w:shd w:val="clear" w:color="auto" w:fill="F2F2F2" w:themeFill="background1" w:themeFillShade="F2"/>
        <w:spacing w:after="0"/>
        <w:ind w:firstLine="0"/>
        <w:rPr>
          <w:sz w:val="18"/>
          <w:szCs w:val="20"/>
          <w:lang w:val="en-US"/>
        </w:rPr>
      </w:pPr>
      <w:bookmarkStart w:id="0" w:name="_GoBack"/>
      <w:bookmarkEnd w:id="0"/>
    </w:p>
    <w:p w:rsidR="005B5CC4" w:rsidRDefault="00BF18D1" w:rsidP="000650CA">
      <w:pPr>
        <w:shd w:val="clear" w:color="auto" w:fill="F2F2F2" w:themeFill="background1" w:themeFillShade="F2"/>
        <w:ind w:firstLine="0"/>
        <w:rPr>
          <w:color w:val="595959" w:themeColor="text1" w:themeTint="A6"/>
          <w:lang w:val="en-US"/>
        </w:rPr>
      </w:pPr>
      <w:r w:rsidRPr="006501C1">
        <w:rPr>
          <w:color w:val="595959" w:themeColor="text1" w:themeTint="A6"/>
          <w:lang w:val="en-US"/>
        </w:rPr>
        <w:t xml:space="preserve">Details communicated to:    </w:t>
      </w:r>
      <w:sdt>
        <w:sdtPr>
          <w:rPr>
            <w:color w:val="595959" w:themeColor="text1" w:themeTint="A6"/>
            <w:lang w:val="en-US"/>
          </w:rPr>
          <w:id w:val="3785897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50F8D">
            <w:rPr>
              <w:rFonts w:ascii="MS Gothic" w:eastAsia="MS Gothic" w:hAnsi="MS Gothic" w:hint="eastAsia"/>
              <w:color w:val="595959" w:themeColor="text1" w:themeTint="A6"/>
              <w:lang w:val="en-US"/>
            </w:rPr>
            <w:t>☒</w:t>
          </w:r>
        </w:sdtContent>
      </w:sdt>
      <w:r w:rsidR="00A14041">
        <w:rPr>
          <w:color w:val="595959" w:themeColor="text1" w:themeTint="A6"/>
          <w:lang w:val="en-US"/>
        </w:rPr>
        <w:t xml:space="preserve"> Admin </w:t>
      </w:r>
      <w:r w:rsidR="00A14041">
        <w:rPr>
          <w:color w:val="595959" w:themeColor="text1" w:themeTint="A6"/>
          <w:lang w:val="en-US"/>
        </w:rPr>
        <w:tab/>
      </w:r>
      <w:sdt>
        <w:sdtPr>
          <w:rPr>
            <w:color w:val="595959" w:themeColor="text1" w:themeTint="A6"/>
            <w:lang w:val="en-US"/>
          </w:rPr>
          <w:id w:val="2871707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50F8D">
            <w:rPr>
              <w:rFonts w:ascii="MS Gothic" w:eastAsia="MS Gothic" w:hAnsi="MS Gothic" w:hint="eastAsia"/>
              <w:color w:val="595959" w:themeColor="text1" w:themeTint="A6"/>
              <w:lang w:val="en-US"/>
            </w:rPr>
            <w:t>☒</w:t>
          </w:r>
        </w:sdtContent>
      </w:sdt>
      <w:r w:rsidRPr="006501C1">
        <w:rPr>
          <w:color w:val="595959" w:themeColor="text1" w:themeTint="A6"/>
          <w:lang w:val="en-US"/>
        </w:rPr>
        <w:t xml:space="preserve"> Co-ordinator</w:t>
      </w:r>
      <w:r w:rsidRPr="006501C1">
        <w:rPr>
          <w:color w:val="595959" w:themeColor="text1" w:themeTint="A6"/>
          <w:lang w:val="en-US"/>
        </w:rPr>
        <w:tab/>
      </w:r>
      <w:sdt>
        <w:sdtPr>
          <w:rPr>
            <w:color w:val="595959" w:themeColor="text1" w:themeTint="A6"/>
            <w:lang w:val="en-US"/>
          </w:rPr>
          <w:id w:val="-7915856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50F8D">
            <w:rPr>
              <w:rFonts w:ascii="MS Gothic" w:eastAsia="MS Gothic" w:hAnsi="MS Gothic" w:hint="eastAsia"/>
              <w:color w:val="595959" w:themeColor="text1" w:themeTint="A6"/>
              <w:lang w:val="en-US"/>
            </w:rPr>
            <w:t>☒</w:t>
          </w:r>
        </w:sdtContent>
      </w:sdt>
      <w:r w:rsidRPr="006501C1">
        <w:rPr>
          <w:color w:val="595959" w:themeColor="text1" w:themeTint="A6"/>
          <w:lang w:val="en-US"/>
        </w:rPr>
        <w:t xml:space="preserve"> Program Leader </w:t>
      </w:r>
      <w:r w:rsidR="00A14041">
        <w:rPr>
          <w:color w:val="595959" w:themeColor="text1" w:themeTint="A6"/>
          <w:lang w:val="en-US"/>
        </w:rPr>
        <w:t xml:space="preserve"> </w:t>
      </w:r>
      <w:r w:rsidR="00906E86">
        <w:rPr>
          <w:color w:val="595959" w:themeColor="text1" w:themeTint="A6"/>
          <w:lang w:val="en-US"/>
        </w:rPr>
        <w:t xml:space="preserve">        </w:t>
      </w:r>
      <w:sdt>
        <w:sdtPr>
          <w:rPr>
            <w:color w:val="595959" w:themeColor="text1" w:themeTint="A6"/>
            <w:lang w:val="en-US"/>
          </w:rPr>
          <w:id w:val="3557029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50F8D">
            <w:rPr>
              <w:rFonts w:ascii="MS Gothic" w:eastAsia="MS Gothic" w:hAnsi="MS Gothic" w:hint="eastAsia"/>
              <w:color w:val="595959" w:themeColor="text1" w:themeTint="A6"/>
              <w:lang w:val="en-US"/>
            </w:rPr>
            <w:t>☒</w:t>
          </w:r>
        </w:sdtContent>
      </w:sdt>
      <w:r w:rsidR="00A14041">
        <w:rPr>
          <w:color w:val="595959" w:themeColor="text1" w:themeTint="A6"/>
          <w:lang w:val="en-US"/>
        </w:rPr>
        <w:t xml:space="preserve"> Transpor</w:t>
      </w:r>
      <w:r w:rsidR="000650CA">
        <w:rPr>
          <w:color w:val="595959" w:themeColor="text1" w:themeTint="A6"/>
          <w:lang w:val="en-US"/>
        </w:rPr>
        <w:t>t</w:t>
      </w:r>
    </w:p>
    <w:sectPr w:rsidR="005B5CC4" w:rsidSect="00F37BF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2" w:right="849" w:bottom="1701" w:left="851" w:header="720" w:footer="3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8DE" w:rsidRDefault="007B58DE">
      <w:r>
        <w:separator/>
      </w:r>
    </w:p>
  </w:endnote>
  <w:endnote w:type="continuationSeparator" w:id="0">
    <w:p w:rsidR="007B58DE" w:rsidRDefault="007B58DE">
      <w:r>
        <w:continuationSeparator/>
      </w:r>
    </w:p>
  </w:endnote>
  <w:endnote w:type="continuationNotice" w:id="1">
    <w:p w:rsidR="007B58DE" w:rsidRDefault="007B58D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antGarde Bk B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Quicksand Bold">
    <w:panose1 w:val="00000000000000000000"/>
    <w:charset w:val="00"/>
    <w:family w:val="modern"/>
    <w:notTrueType/>
    <w:pitch w:val="variable"/>
    <w:sig w:usb0="800000AF" w:usb1="00000008" w:usb2="00000000" w:usb3="00000000" w:csb0="00000011" w:csb1="00000000"/>
  </w:font>
  <w:font w:name="Quicksand Book">
    <w:altName w:val="Times New Roman"/>
    <w:panose1 w:val="00000000000000000000"/>
    <w:charset w:val="00"/>
    <w:family w:val="roman"/>
    <w:notTrueType/>
    <w:pitch w:val="variable"/>
    <w:sig w:usb0="800000AF" w:usb1="0000000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32D" w:rsidRDefault="0073232D" w:rsidP="0073232D">
    <w:pPr>
      <w:jc w:val="right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                             </w:t>
    </w:r>
  </w:p>
  <w:p w:rsidR="0073232D" w:rsidRDefault="0073232D">
    <w:pPr>
      <w:pStyle w:val="Footer"/>
    </w:pPr>
  </w:p>
  <w:p w:rsidR="00A72B9B" w:rsidRPr="00805C17" w:rsidRDefault="00A72B9B" w:rsidP="00A72B9B">
    <w:pPr>
      <w:pStyle w:val="PlainText"/>
      <w:jc w:val="center"/>
      <w:rPr>
        <w:rFonts w:ascii="Quicksand Bold" w:hAnsi="Quicksand Bold" w:cs="Arial"/>
        <w:color w:val="365F91" w:themeColor="accent1" w:themeShade="BF"/>
        <w:sz w:val="28"/>
      </w:rPr>
    </w:pPr>
    <w:r w:rsidRPr="00805C17">
      <w:rPr>
        <w:rFonts w:ascii="Quicksand Bold" w:hAnsi="Quicksand Bold" w:cs="Arial"/>
        <w:noProof/>
        <w:color w:val="365F91" w:themeColor="accent1" w:themeShade="BF"/>
        <w:sz w:val="28"/>
        <w:lang w:eastAsia="en-AU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CE44CAE" wp14:editId="3D5E8561">
              <wp:simplePos x="0" y="0"/>
              <wp:positionH relativeFrom="column">
                <wp:posOffset>-49530</wp:posOffset>
              </wp:positionH>
              <wp:positionV relativeFrom="paragraph">
                <wp:posOffset>-89535</wp:posOffset>
              </wp:positionV>
              <wp:extent cx="6561455" cy="0"/>
              <wp:effectExtent l="0" t="0" r="2984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145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5175DE" id="Straight Connector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-7.05pt" to="512.75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" strokecolor="black [3213]"/>
          </w:pict>
        </mc:Fallback>
      </mc:AlternateContent>
    </w:r>
    <w:r w:rsidRPr="00805C17">
      <w:rPr>
        <w:rFonts w:ascii="Quicksand Bold" w:hAnsi="Quicksand Bold" w:cs="Arial"/>
        <w:noProof/>
        <w:color w:val="4F81BD" w:themeColor="accent1"/>
        <w:sz w:val="18"/>
        <w:szCs w:val="18"/>
        <w:lang w:eastAsia="en-AU"/>
      </w:rPr>
      <w:drawing>
        <wp:anchor distT="0" distB="0" distL="114300" distR="114300" simplePos="0" relativeHeight="251673600" behindDoc="0" locked="0" layoutInCell="1" allowOverlap="1" wp14:anchorId="6E2FAFBB" wp14:editId="36757C70">
          <wp:simplePos x="0" y="0"/>
          <wp:positionH relativeFrom="column">
            <wp:posOffset>-164465</wp:posOffset>
          </wp:positionH>
          <wp:positionV relativeFrom="paragraph">
            <wp:posOffset>7620</wp:posOffset>
          </wp:positionV>
          <wp:extent cx="691515" cy="4762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5C17">
      <w:rPr>
        <w:rFonts w:ascii="Quicksand Bold" w:hAnsi="Quicksand Bold" w:cs="Arial"/>
        <w:color w:val="365F91" w:themeColor="accent1" w:themeShade="BF"/>
        <w:sz w:val="28"/>
      </w:rPr>
      <w:t>Sandybeach Centre</w:t>
    </w:r>
  </w:p>
  <w:p w:rsidR="00A72B9B" w:rsidRPr="00805C17" w:rsidRDefault="00A72B9B" w:rsidP="00A72B9B">
    <w:pPr>
      <w:pStyle w:val="PlainText"/>
      <w:jc w:val="center"/>
      <w:rPr>
        <w:rFonts w:ascii="Quicksand Book" w:hAnsi="Quicksand Book" w:cs="Arial"/>
        <w:color w:val="365F91" w:themeColor="accent1" w:themeShade="BF"/>
        <w:sz w:val="12"/>
        <w:szCs w:val="12"/>
      </w:rPr>
    </w:pPr>
    <w:r w:rsidRPr="00805C17">
      <w:rPr>
        <w:rFonts w:ascii="Quicksand Book" w:hAnsi="Quicksand Book" w:cs="Arial"/>
        <w:color w:val="365F91" w:themeColor="accent1" w:themeShade="BF"/>
        <w:sz w:val="12"/>
        <w:szCs w:val="12"/>
      </w:rPr>
      <w:t>Sandy Beach Community Co-operative Society Limited</w:t>
    </w:r>
  </w:p>
  <w:p w:rsidR="00A72B9B" w:rsidRPr="00805C17" w:rsidRDefault="00A72B9B" w:rsidP="00A72B9B">
    <w:pPr>
      <w:pStyle w:val="Footer"/>
      <w:tabs>
        <w:tab w:val="clear" w:pos="4153"/>
        <w:tab w:val="clear" w:pos="8306"/>
        <w:tab w:val="center" w:pos="4253"/>
        <w:tab w:val="right" w:pos="9639"/>
      </w:tabs>
      <w:spacing w:before="60" w:after="40"/>
      <w:ind w:left="-425"/>
      <w:jc w:val="center"/>
      <w:rPr>
        <w:rFonts w:ascii="Quicksand Book" w:hAnsi="Quicksand Book" w:cs="Arial"/>
        <w:b/>
        <w:iCs/>
        <w:color w:val="365F91" w:themeColor="accent1" w:themeShade="BF"/>
        <w:sz w:val="20"/>
        <w:szCs w:val="20"/>
      </w:rPr>
    </w:pPr>
    <w:r>
      <w:rPr>
        <w:rFonts w:ascii="Quicksand Book" w:hAnsi="Quicksand Book" w:cs="Arial"/>
        <w:b/>
        <w:iCs/>
        <w:color w:val="365F91" w:themeColor="accent1" w:themeShade="BF"/>
        <w:sz w:val="20"/>
        <w:szCs w:val="20"/>
      </w:rPr>
      <w:t xml:space="preserve">           </w:t>
    </w:r>
    <w:r w:rsidRPr="00805C17">
      <w:rPr>
        <w:rFonts w:ascii="Quicksand Book" w:hAnsi="Quicksand Book" w:cs="Arial"/>
        <w:b/>
        <w:iCs/>
        <w:color w:val="365F91" w:themeColor="accent1" w:themeShade="BF"/>
        <w:sz w:val="20"/>
        <w:szCs w:val="20"/>
      </w:rPr>
      <w:t>2 Sims Street Sandringham VIC 3191</w:t>
    </w:r>
  </w:p>
  <w:p w:rsidR="00A72B9B" w:rsidRPr="00805C17" w:rsidRDefault="00A72B9B" w:rsidP="00A72B9B">
    <w:pPr>
      <w:pStyle w:val="Footer"/>
      <w:tabs>
        <w:tab w:val="clear" w:pos="4153"/>
        <w:tab w:val="clear" w:pos="8306"/>
        <w:tab w:val="center" w:pos="4253"/>
        <w:tab w:val="right" w:pos="9639"/>
      </w:tabs>
      <w:spacing w:after="0"/>
      <w:ind w:left="-426"/>
      <w:jc w:val="center"/>
      <w:rPr>
        <w:rFonts w:ascii="Quicksand Book" w:hAnsi="Quicksand Book" w:cs="Arial"/>
        <w:b/>
        <w:iCs/>
        <w:color w:val="365F91" w:themeColor="accent1" w:themeShade="BF"/>
      </w:rPr>
    </w:pPr>
    <w:r>
      <w:rPr>
        <w:rFonts w:ascii="Quicksand Book" w:hAnsi="Quicksand Book" w:cs="Tahoma"/>
        <w:b/>
        <w:color w:val="365F91" w:themeColor="accent1" w:themeShade="BF"/>
        <w:sz w:val="18"/>
        <w:szCs w:val="18"/>
      </w:rPr>
      <w:t xml:space="preserve">              </w:t>
    </w:r>
    <w:r w:rsidRPr="00805C17">
      <w:rPr>
        <w:rFonts w:ascii="Quicksand Book" w:hAnsi="Quicksand Book" w:cs="Tahoma"/>
        <w:b/>
        <w:color w:val="365F91" w:themeColor="accent1" w:themeShade="BF"/>
        <w:sz w:val="18"/>
        <w:szCs w:val="18"/>
      </w:rPr>
      <w:t>ABN:398 538 675 16</w:t>
    </w:r>
  </w:p>
  <w:p w:rsidR="00A72B9B" w:rsidRPr="00805C17" w:rsidRDefault="00A72B9B" w:rsidP="00A72B9B">
    <w:pPr>
      <w:pStyle w:val="Footer"/>
      <w:tabs>
        <w:tab w:val="clear" w:pos="4153"/>
        <w:tab w:val="clear" w:pos="8306"/>
        <w:tab w:val="center" w:pos="4253"/>
        <w:tab w:val="right" w:pos="9639"/>
      </w:tabs>
      <w:spacing w:after="0"/>
      <w:jc w:val="center"/>
      <w:rPr>
        <w:rFonts w:ascii="Quicksand Book" w:hAnsi="Quicksand Book"/>
        <w:b/>
        <w:color w:val="365F91" w:themeColor="accent1" w:themeShade="BF"/>
        <w:szCs w:val="24"/>
      </w:rPr>
    </w:pPr>
    <w:r>
      <w:rPr>
        <w:rFonts w:ascii="Quicksand Book" w:hAnsi="Quicksand Book" w:cs="Arial"/>
        <w:b/>
        <w:iCs/>
        <w:color w:val="365F91" w:themeColor="accent1" w:themeShade="BF"/>
        <w:sz w:val="18"/>
        <w:szCs w:val="18"/>
      </w:rPr>
      <w:t xml:space="preserve">                 </w:t>
    </w:r>
    <w:r w:rsidRPr="00805C17">
      <w:rPr>
        <w:rFonts w:ascii="Quicksand Book" w:hAnsi="Quicksand Book" w:cs="Arial"/>
        <w:b/>
        <w:iCs/>
        <w:color w:val="365F91" w:themeColor="accent1" w:themeShade="BF"/>
        <w:sz w:val="18"/>
        <w:szCs w:val="18"/>
      </w:rPr>
      <w:t xml:space="preserve">Tel: 03 9598 2155           </w:t>
    </w:r>
    <w:hyperlink r:id="rId2" w:history="1">
      <w:r w:rsidRPr="00805C17">
        <w:rPr>
          <w:rStyle w:val="Hyperlink"/>
          <w:rFonts w:ascii="Quicksand Book" w:hAnsi="Quicksand Book" w:cs="Arial"/>
          <w:b/>
          <w:color w:val="365F91" w:themeColor="accent1" w:themeShade="BF"/>
          <w:sz w:val="18"/>
          <w:szCs w:val="18"/>
          <w:u w:val="none"/>
        </w:rPr>
        <w:t>admin@sandybeach.org.au</w:t>
      </w:r>
    </w:hyperlink>
    <w:r w:rsidRPr="00805C17">
      <w:rPr>
        <w:rFonts w:ascii="Quicksand Book" w:hAnsi="Quicksand Book" w:cs="Arial"/>
        <w:b/>
        <w:color w:val="365F91" w:themeColor="accent1" w:themeShade="BF"/>
        <w:sz w:val="18"/>
        <w:szCs w:val="18"/>
      </w:rPr>
      <w:t xml:space="preserve">      </w:t>
    </w:r>
    <w:hyperlink r:id="rId3" w:history="1">
      <w:r w:rsidRPr="00805C17">
        <w:rPr>
          <w:rStyle w:val="Hyperlink"/>
          <w:rFonts w:ascii="Quicksand Book" w:hAnsi="Quicksand Book" w:cs="Arial"/>
          <w:b/>
          <w:color w:val="365F91" w:themeColor="accent1" w:themeShade="BF"/>
          <w:sz w:val="18"/>
          <w:szCs w:val="18"/>
          <w:u w:val="none"/>
        </w:rPr>
        <w:t>www.sandybeach.org.au</w:t>
      </w:r>
    </w:hyperlink>
  </w:p>
  <w:p w:rsidR="0073232D" w:rsidRDefault="0073232D">
    <w:pPr>
      <w:pStyle w:val="Footer"/>
      <w:jc w:val="cen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503" w:rsidRPr="00805C17" w:rsidRDefault="008C21AB" w:rsidP="008F5705">
    <w:pPr>
      <w:pStyle w:val="PlainText"/>
      <w:jc w:val="center"/>
      <w:rPr>
        <w:rFonts w:ascii="Quicksand Bold" w:hAnsi="Quicksand Bold" w:cs="Arial"/>
        <w:color w:val="365F91" w:themeColor="accent1" w:themeShade="BF"/>
        <w:sz w:val="28"/>
      </w:rPr>
    </w:pPr>
    <w:r w:rsidRPr="00805C17">
      <w:rPr>
        <w:rFonts w:ascii="Quicksand Bold" w:hAnsi="Quicksand Bold" w:cs="Arial"/>
        <w:noProof/>
        <w:color w:val="365F91" w:themeColor="accent1" w:themeShade="BF"/>
        <w:sz w:val="28"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A12839" wp14:editId="1290D8FE">
              <wp:simplePos x="0" y="0"/>
              <wp:positionH relativeFrom="column">
                <wp:posOffset>-49530</wp:posOffset>
              </wp:positionH>
              <wp:positionV relativeFrom="paragraph">
                <wp:posOffset>-89535</wp:posOffset>
              </wp:positionV>
              <wp:extent cx="6561455" cy="0"/>
              <wp:effectExtent l="0" t="0" r="2984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145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8B6587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-7.05pt" to="512.75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" strokecolor="black [3213]"/>
          </w:pict>
        </mc:Fallback>
      </mc:AlternateContent>
    </w:r>
    <w:r w:rsidRPr="00805C17">
      <w:rPr>
        <w:rFonts w:ascii="Quicksand Bold" w:hAnsi="Quicksand Bold" w:cs="Arial"/>
        <w:noProof/>
        <w:color w:val="4F81BD" w:themeColor="accent1"/>
        <w:sz w:val="18"/>
        <w:szCs w:val="18"/>
        <w:lang w:eastAsia="en-AU"/>
      </w:rPr>
      <w:drawing>
        <wp:anchor distT="0" distB="0" distL="114300" distR="114300" simplePos="0" relativeHeight="251667456" behindDoc="0" locked="0" layoutInCell="1" allowOverlap="1" wp14:anchorId="13BCE61D" wp14:editId="50D48FE5">
          <wp:simplePos x="0" y="0"/>
          <wp:positionH relativeFrom="column">
            <wp:posOffset>-164465</wp:posOffset>
          </wp:positionH>
          <wp:positionV relativeFrom="paragraph">
            <wp:posOffset>7620</wp:posOffset>
          </wp:positionV>
          <wp:extent cx="691515" cy="476250"/>
          <wp:effectExtent l="0" t="0" r="0" b="0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503" w:rsidRPr="00805C17">
      <w:rPr>
        <w:rFonts w:ascii="Quicksand Bold" w:hAnsi="Quicksand Bold" w:cs="Arial"/>
        <w:color w:val="365F91" w:themeColor="accent1" w:themeShade="BF"/>
        <w:sz w:val="28"/>
      </w:rPr>
      <w:t>Sandy</w:t>
    </w:r>
    <w:r w:rsidR="002C18C6" w:rsidRPr="00805C17">
      <w:rPr>
        <w:rFonts w:ascii="Quicksand Bold" w:hAnsi="Quicksand Bold" w:cs="Arial"/>
        <w:color w:val="365F91" w:themeColor="accent1" w:themeShade="BF"/>
        <w:sz w:val="28"/>
      </w:rPr>
      <w:t>beach Centre</w:t>
    </w:r>
  </w:p>
  <w:p w:rsidR="002C18C6" w:rsidRPr="00805C17" w:rsidRDefault="002C18C6" w:rsidP="00805C17">
    <w:pPr>
      <w:pStyle w:val="PlainText"/>
      <w:jc w:val="center"/>
      <w:rPr>
        <w:rFonts w:ascii="Quicksand Book" w:hAnsi="Quicksand Book" w:cs="Arial"/>
        <w:color w:val="365F91" w:themeColor="accent1" w:themeShade="BF"/>
        <w:sz w:val="12"/>
        <w:szCs w:val="12"/>
      </w:rPr>
    </w:pPr>
    <w:r w:rsidRPr="00805C17">
      <w:rPr>
        <w:rFonts w:ascii="Quicksand Book" w:hAnsi="Quicksand Book" w:cs="Arial"/>
        <w:color w:val="365F91" w:themeColor="accent1" w:themeShade="BF"/>
        <w:sz w:val="12"/>
        <w:szCs w:val="12"/>
      </w:rPr>
      <w:t>Sandy Beach Community Co-operative Society Limited</w:t>
    </w:r>
  </w:p>
  <w:p w:rsidR="00EE39D7" w:rsidRPr="00805C17" w:rsidRDefault="00805C17" w:rsidP="00805C17">
    <w:pPr>
      <w:pStyle w:val="Footer"/>
      <w:tabs>
        <w:tab w:val="clear" w:pos="4153"/>
        <w:tab w:val="clear" w:pos="8306"/>
        <w:tab w:val="center" w:pos="4253"/>
        <w:tab w:val="right" w:pos="9639"/>
      </w:tabs>
      <w:spacing w:before="60" w:after="40"/>
      <w:ind w:left="-425"/>
      <w:jc w:val="center"/>
      <w:rPr>
        <w:rFonts w:ascii="Quicksand Book" w:hAnsi="Quicksand Book" w:cs="Arial"/>
        <w:b/>
        <w:iCs/>
        <w:color w:val="365F91" w:themeColor="accent1" w:themeShade="BF"/>
        <w:sz w:val="20"/>
        <w:szCs w:val="20"/>
      </w:rPr>
    </w:pPr>
    <w:r>
      <w:rPr>
        <w:rFonts w:ascii="Quicksand Book" w:hAnsi="Quicksand Book" w:cs="Arial"/>
        <w:b/>
        <w:iCs/>
        <w:color w:val="365F91" w:themeColor="accent1" w:themeShade="BF"/>
        <w:sz w:val="20"/>
        <w:szCs w:val="20"/>
      </w:rPr>
      <w:t xml:space="preserve">           </w:t>
    </w:r>
    <w:r w:rsidR="00EE39D7" w:rsidRPr="00805C17">
      <w:rPr>
        <w:rFonts w:ascii="Quicksand Book" w:hAnsi="Quicksand Book" w:cs="Arial"/>
        <w:b/>
        <w:iCs/>
        <w:color w:val="365F91" w:themeColor="accent1" w:themeShade="BF"/>
        <w:sz w:val="20"/>
        <w:szCs w:val="20"/>
      </w:rPr>
      <w:t>2 Sims Street Sandringham VIC 3191</w:t>
    </w:r>
  </w:p>
  <w:p w:rsidR="003D0214" w:rsidRPr="00805C17" w:rsidRDefault="00805C17" w:rsidP="00805C17">
    <w:pPr>
      <w:pStyle w:val="Footer"/>
      <w:tabs>
        <w:tab w:val="clear" w:pos="4153"/>
        <w:tab w:val="clear" w:pos="8306"/>
        <w:tab w:val="center" w:pos="4253"/>
        <w:tab w:val="right" w:pos="9639"/>
      </w:tabs>
      <w:spacing w:after="0"/>
      <w:ind w:left="-426"/>
      <w:jc w:val="center"/>
      <w:rPr>
        <w:rFonts w:ascii="Quicksand Book" w:hAnsi="Quicksand Book" w:cs="Arial"/>
        <w:b/>
        <w:iCs/>
        <w:color w:val="365F91" w:themeColor="accent1" w:themeShade="BF"/>
      </w:rPr>
    </w:pPr>
    <w:r>
      <w:rPr>
        <w:rFonts w:ascii="Quicksand Book" w:hAnsi="Quicksand Book" w:cs="Tahoma"/>
        <w:b/>
        <w:color w:val="365F91" w:themeColor="accent1" w:themeShade="BF"/>
        <w:sz w:val="18"/>
        <w:szCs w:val="18"/>
      </w:rPr>
      <w:t xml:space="preserve">              </w:t>
    </w:r>
    <w:r w:rsidR="003D0214" w:rsidRPr="00805C17">
      <w:rPr>
        <w:rFonts w:ascii="Quicksand Book" w:hAnsi="Quicksand Book" w:cs="Tahoma"/>
        <w:b/>
        <w:color w:val="365F91" w:themeColor="accent1" w:themeShade="BF"/>
        <w:sz w:val="18"/>
        <w:szCs w:val="18"/>
      </w:rPr>
      <w:t>ABN:398 538 675 16</w:t>
    </w:r>
  </w:p>
  <w:p w:rsidR="0010274F" w:rsidRPr="00805C17" w:rsidRDefault="00805C17" w:rsidP="00805C17">
    <w:pPr>
      <w:pStyle w:val="Footer"/>
      <w:tabs>
        <w:tab w:val="clear" w:pos="4153"/>
        <w:tab w:val="clear" w:pos="8306"/>
        <w:tab w:val="center" w:pos="4253"/>
        <w:tab w:val="right" w:pos="9639"/>
      </w:tabs>
      <w:spacing w:after="0"/>
      <w:jc w:val="center"/>
      <w:rPr>
        <w:rFonts w:ascii="Quicksand Book" w:hAnsi="Quicksand Book"/>
        <w:b/>
        <w:color w:val="365F91" w:themeColor="accent1" w:themeShade="BF"/>
        <w:szCs w:val="24"/>
      </w:rPr>
    </w:pPr>
    <w:r>
      <w:rPr>
        <w:rFonts w:ascii="Quicksand Book" w:hAnsi="Quicksand Book" w:cs="Arial"/>
        <w:b/>
        <w:iCs/>
        <w:color w:val="365F91" w:themeColor="accent1" w:themeShade="BF"/>
        <w:sz w:val="18"/>
        <w:szCs w:val="18"/>
      </w:rPr>
      <w:t xml:space="preserve">                 </w:t>
    </w:r>
    <w:r w:rsidR="00A66340" w:rsidRPr="00805C17">
      <w:rPr>
        <w:rFonts w:ascii="Quicksand Book" w:hAnsi="Quicksand Book" w:cs="Arial"/>
        <w:b/>
        <w:iCs/>
        <w:color w:val="365F91" w:themeColor="accent1" w:themeShade="BF"/>
        <w:sz w:val="18"/>
        <w:szCs w:val="18"/>
      </w:rPr>
      <w:t>Tel:</w:t>
    </w:r>
    <w:r w:rsidR="003C45F4" w:rsidRPr="00805C17">
      <w:rPr>
        <w:rFonts w:ascii="Quicksand Book" w:hAnsi="Quicksand Book" w:cs="Arial"/>
        <w:b/>
        <w:iCs/>
        <w:color w:val="365F91" w:themeColor="accent1" w:themeShade="BF"/>
        <w:sz w:val="18"/>
        <w:szCs w:val="18"/>
      </w:rPr>
      <w:t xml:space="preserve"> 03 </w:t>
    </w:r>
    <w:r w:rsidR="001975F6" w:rsidRPr="00805C17">
      <w:rPr>
        <w:rFonts w:ascii="Quicksand Book" w:hAnsi="Quicksand Book" w:cs="Arial"/>
        <w:b/>
        <w:iCs/>
        <w:color w:val="365F91" w:themeColor="accent1" w:themeShade="BF"/>
        <w:sz w:val="18"/>
        <w:szCs w:val="18"/>
      </w:rPr>
      <w:t xml:space="preserve">9598 2155        </w:t>
    </w:r>
    <w:r w:rsidR="00A66340" w:rsidRPr="00805C17">
      <w:rPr>
        <w:rFonts w:ascii="Quicksand Book" w:hAnsi="Quicksand Book" w:cs="Arial"/>
        <w:b/>
        <w:iCs/>
        <w:color w:val="365F91" w:themeColor="accent1" w:themeShade="BF"/>
        <w:sz w:val="18"/>
        <w:szCs w:val="18"/>
      </w:rPr>
      <w:t xml:space="preserve"> </w:t>
    </w:r>
    <w:r w:rsidR="00EE39D7" w:rsidRPr="00805C17">
      <w:rPr>
        <w:rFonts w:ascii="Quicksand Book" w:hAnsi="Quicksand Book" w:cs="Arial"/>
        <w:b/>
        <w:iCs/>
        <w:color w:val="365F91" w:themeColor="accent1" w:themeShade="BF"/>
        <w:sz w:val="18"/>
        <w:szCs w:val="18"/>
      </w:rPr>
      <w:t xml:space="preserve">  </w:t>
    </w:r>
    <w:hyperlink r:id="rId2" w:history="1">
      <w:r w:rsidR="0017247B" w:rsidRPr="00805C17">
        <w:rPr>
          <w:rStyle w:val="Hyperlink"/>
          <w:rFonts w:ascii="Quicksand Book" w:hAnsi="Quicksand Book" w:cs="Arial"/>
          <w:b/>
          <w:color w:val="365F91" w:themeColor="accent1" w:themeShade="BF"/>
          <w:sz w:val="18"/>
          <w:szCs w:val="18"/>
          <w:u w:val="none"/>
        </w:rPr>
        <w:t>admin@sandybeach.org.au</w:t>
      </w:r>
    </w:hyperlink>
    <w:r w:rsidR="0017247B" w:rsidRPr="00805C17">
      <w:rPr>
        <w:rFonts w:ascii="Quicksand Book" w:hAnsi="Quicksand Book" w:cs="Arial"/>
        <w:b/>
        <w:color w:val="365F91" w:themeColor="accent1" w:themeShade="BF"/>
        <w:sz w:val="18"/>
        <w:szCs w:val="18"/>
      </w:rPr>
      <w:t xml:space="preserve">  </w:t>
    </w:r>
    <w:r w:rsidR="0072340E" w:rsidRPr="00805C17">
      <w:rPr>
        <w:rFonts w:ascii="Quicksand Book" w:hAnsi="Quicksand Book" w:cs="Arial"/>
        <w:b/>
        <w:color w:val="365F91" w:themeColor="accent1" w:themeShade="BF"/>
        <w:sz w:val="18"/>
        <w:szCs w:val="18"/>
      </w:rPr>
      <w:t xml:space="preserve">  </w:t>
    </w:r>
    <w:r w:rsidR="0017247B" w:rsidRPr="00805C17">
      <w:rPr>
        <w:rFonts w:ascii="Quicksand Book" w:hAnsi="Quicksand Book" w:cs="Arial"/>
        <w:b/>
        <w:color w:val="365F91" w:themeColor="accent1" w:themeShade="BF"/>
        <w:sz w:val="18"/>
        <w:szCs w:val="18"/>
      </w:rPr>
      <w:t xml:space="preserve">  </w:t>
    </w:r>
    <w:hyperlink r:id="rId3" w:history="1">
      <w:r w:rsidR="0017247B" w:rsidRPr="00805C17">
        <w:rPr>
          <w:rStyle w:val="Hyperlink"/>
          <w:rFonts w:ascii="Quicksand Book" w:hAnsi="Quicksand Book" w:cs="Arial"/>
          <w:b/>
          <w:color w:val="365F91" w:themeColor="accent1" w:themeShade="BF"/>
          <w:sz w:val="18"/>
          <w:szCs w:val="18"/>
          <w:u w:val="none"/>
        </w:rPr>
        <w:t>www.sandybeach.org.au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8DE" w:rsidRDefault="007B58DE">
      <w:r>
        <w:separator/>
      </w:r>
    </w:p>
  </w:footnote>
  <w:footnote w:type="continuationSeparator" w:id="0">
    <w:p w:rsidR="007B58DE" w:rsidRDefault="007B58DE">
      <w:r>
        <w:continuationSeparator/>
      </w:r>
    </w:p>
  </w:footnote>
  <w:footnote w:type="continuationNotice" w:id="1">
    <w:p w:rsidR="007B58DE" w:rsidRDefault="007B58D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ED5" w:rsidRDefault="00CF6ED5">
    <w:pPr>
      <w:pStyle w:val="Head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0B861796" wp14:editId="32439F13">
          <wp:simplePos x="0" y="0"/>
          <wp:positionH relativeFrom="column">
            <wp:posOffset>-28575</wp:posOffset>
          </wp:positionH>
          <wp:positionV relativeFrom="paragraph">
            <wp:posOffset>-257175</wp:posOffset>
          </wp:positionV>
          <wp:extent cx="1266825" cy="788670"/>
          <wp:effectExtent l="0" t="0" r="9525" b="0"/>
          <wp:wrapTight wrapText="bothSides">
            <wp:wrapPolygon edited="0">
              <wp:start x="0" y="0"/>
              <wp:lineTo x="0" y="20870"/>
              <wp:lineTo x="21438" y="20870"/>
              <wp:lineTo x="2143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dybeachCentreLogo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75"/>
                  <a:stretch/>
                </pic:blipFill>
                <pic:spPr bwMode="auto">
                  <a:xfrm>
                    <a:off x="0" y="0"/>
                    <a:ext cx="1266825" cy="7886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0B7" w:rsidRPr="00680885" w:rsidRDefault="00805C17" w:rsidP="009570B7">
    <w:pPr>
      <w:spacing w:after="0"/>
      <w:ind w:firstLine="0"/>
      <w:rPr>
        <w:lang w:val="en-US"/>
      </w:rPr>
    </w:pP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-334010</wp:posOffset>
          </wp:positionH>
          <wp:positionV relativeFrom="paragraph">
            <wp:posOffset>-266700</wp:posOffset>
          </wp:positionV>
          <wp:extent cx="1266825" cy="788670"/>
          <wp:effectExtent l="0" t="0" r="9525" b="0"/>
          <wp:wrapTight wrapText="bothSides">
            <wp:wrapPolygon edited="0">
              <wp:start x="0" y="0"/>
              <wp:lineTo x="0" y="20870"/>
              <wp:lineTo x="21438" y="20870"/>
              <wp:lineTo x="21438" y="0"/>
              <wp:lineTo x="0" y="0"/>
            </wp:wrapPolygon>
          </wp:wrapTight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dybeachCentreLogo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75"/>
                  <a:stretch/>
                </pic:blipFill>
                <pic:spPr bwMode="auto">
                  <a:xfrm>
                    <a:off x="0" y="0"/>
                    <a:ext cx="1266825" cy="7886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70B7">
      <w:tab/>
    </w:r>
    <w:r w:rsidR="009570B7">
      <w:tab/>
    </w:r>
    <w:r w:rsidR="009570B7">
      <w:tab/>
    </w:r>
    <w:r w:rsidR="009570B7">
      <w:tab/>
    </w:r>
    <w:r w:rsidR="009570B7">
      <w:tab/>
    </w:r>
    <w:r w:rsidR="009570B7">
      <w:tab/>
    </w:r>
    <w:r w:rsidR="009570B7">
      <w:tab/>
    </w:r>
    <w:r w:rsidR="009570B7">
      <w:rPr>
        <w:lang w:val="en-US"/>
      </w:rPr>
      <w:t xml:space="preserve">Date: </w:t>
    </w:r>
    <w:sdt>
      <w:sdtPr>
        <w:rPr>
          <w:lang w:val="en-US"/>
        </w:rPr>
        <w:id w:val="-1280558513"/>
        <w:placeholder>
          <w:docPart w:val="DefaultPlaceholder_-1854013440"/>
        </w:placeholder>
        <w:text/>
      </w:sdtPr>
      <w:sdtEndPr/>
      <w:sdtContent>
        <w:r w:rsidR="009570B7">
          <w:rPr>
            <w:lang w:val="en-US"/>
          </w:rPr>
          <w:t>……/</w:t>
        </w:r>
        <w:proofErr w:type="gramStart"/>
        <w:r w:rsidR="009570B7">
          <w:rPr>
            <w:lang w:val="en-US"/>
          </w:rPr>
          <w:t>…..</w:t>
        </w:r>
        <w:proofErr w:type="gramEnd"/>
        <w:r w:rsidR="009570B7">
          <w:rPr>
            <w:lang w:val="en-US"/>
          </w:rPr>
          <w:t>/………….</w:t>
        </w:r>
      </w:sdtContent>
    </w:sdt>
  </w:p>
  <w:p w:rsidR="001A7F0C" w:rsidRDefault="001A7F0C" w:rsidP="00C02146">
    <w:pPr>
      <w:pStyle w:val="Header"/>
      <w:tabs>
        <w:tab w:val="clear" w:pos="4153"/>
        <w:tab w:val="clear" w:pos="8306"/>
        <w:tab w:val="center" w:pos="4111"/>
      </w:tabs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83FC4"/>
    <w:multiLevelType w:val="hybridMultilevel"/>
    <w:tmpl w:val="17206AFE"/>
    <w:lvl w:ilvl="0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1" w15:restartNumberingAfterBreak="0">
    <w:nsid w:val="3B4173F0"/>
    <w:multiLevelType w:val="hybridMultilevel"/>
    <w:tmpl w:val="015A1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B2657"/>
    <w:multiLevelType w:val="hybridMultilevel"/>
    <w:tmpl w:val="020E2A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690838"/>
    <w:multiLevelType w:val="hybridMultilevel"/>
    <w:tmpl w:val="6E2CFDAA"/>
    <w:lvl w:ilvl="0" w:tplc="1B6439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F4C28"/>
    <w:multiLevelType w:val="hybridMultilevel"/>
    <w:tmpl w:val="AB36D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91D"/>
    <w:rsid w:val="000063F6"/>
    <w:rsid w:val="000074FC"/>
    <w:rsid w:val="00007B7B"/>
    <w:rsid w:val="00031934"/>
    <w:rsid w:val="00061945"/>
    <w:rsid w:val="000650CA"/>
    <w:rsid w:val="00081629"/>
    <w:rsid w:val="0008248C"/>
    <w:rsid w:val="00086FD8"/>
    <w:rsid w:val="00096DB8"/>
    <w:rsid w:val="000A1127"/>
    <w:rsid w:val="000A4D50"/>
    <w:rsid w:val="000A5EDF"/>
    <w:rsid w:val="000B2A32"/>
    <w:rsid w:val="000D3C90"/>
    <w:rsid w:val="000E2A73"/>
    <w:rsid w:val="000F3C40"/>
    <w:rsid w:val="0010274F"/>
    <w:rsid w:val="0010503D"/>
    <w:rsid w:val="00121E26"/>
    <w:rsid w:val="00122F6E"/>
    <w:rsid w:val="0013077E"/>
    <w:rsid w:val="00133146"/>
    <w:rsid w:val="00134D63"/>
    <w:rsid w:val="00140F60"/>
    <w:rsid w:val="00152BE7"/>
    <w:rsid w:val="001562E7"/>
    <w:rsid w:val="0017247B"/>
    <w:rsid w:val="00184227"/>
    <w:rsid w:val="001975F6"/>
    <w:rsid w:val="001A1CBF"/>
    <w:rsid w:val="001A7F0C"/>
    <w:rsid w:val="001B4439"/>
    <w:rsid w:val="001D0A32"/>
    <w:rsid w:val="001D142D"/>
    <w:rsid w:val="001E4FDA"/>
    <w:rsid w:val="00206BC5"/>
    <w:rsid w:val="002108ED"/>
    <w:rsid w:val="0021458B"/>
    <w:rsid w:val="0022469E"/>
    <w:rsid w:val="00236344"/>
    <w:rsid w:val="002373FF"/>
    <w:rsid w:val="00252D36"/>
    <w:rsid w:val="002600F5"/>
    <w:rsid w:val="00260E09"/>
    <w:rsid w:val="00265325"/>
    <w:rsid w:val="00267826"/>
    <w:rsid w:val="00270F29"/>
    <w:rsid w:val="00283D06"/>
    <w:rsid w:val="00284071"/>
    <w:rsid w:val="0028474E"/>
    <w:rsid w:val="002907FC"/>
    <w:rsid w:val="00293416"/>
    <w:rsid w:val="002A4FDD"/>
    <w:rsid w:val="002A7598"/>
    <w:rsid w:val="002B3B63"/>
    <w:rsid w:val="002C18C6"/>
    <w:rsid w:val="002C6D1E"/>
    <w:rsid w:val="002D1BE7"/>
    <w:rsid w:val="002E2430"/>
    <w:rsid w:val="002F0771"/>
    <w:rsid w:val="00303E8F"/>
    <w:rsid w:val="00316934"/>
    <w:rsid w:val="003349E1"/>
    <w:rsid w:val="003400B9"/>
    <w:rsid w:val="00354A7B"/>
    <w:rsid w:val="00355540"/>
    <w:rsid w:val="0036690D"/>
    <w:rsid w:val="0037491D"/>
    <w:rsid w:val="003822F0"/>
    <w:rsid w:val="0039203D"/>
    <w:rsid w:val="00394556"/>
    <w:rsid w:val="003A14FD"/>
    <w:rsid w:val="003A5AF0"/>
    <w:rsid w:val="003C45F4"/>
    <w:rsid w:val="003D00FF"/>
    <w:rsid w:val="003D0214"/>
    <w:rsid w:val="003D449A"/>
    <w:rsid w:val="0040360A"/>
    <w:rsid w:val="004225F9"/>
    <w:rsid w:val="0043014B"/>
    <w:rsid w:val="00440D25"/>
    <w:rsid w:val="0044478A"/>
    <w:rsid w:val="004571D6"/>
    <w:rsid w:val="00460B9A"/>
    <w:rsid w:val="00464ED1"/>
    <w:rsid w:val="004842A3"/>
    <w:rsid w:val="004A0578"/>
    <w:rsid w:val="004A6459"/>
    <w:rsid w:val="004C21D9"/>
    <w:rsid w:val="004D0481"/>
    <w:rsid w:val="004E40FB"/>
    <w:rsid w:val="005103CA"/>
    <w:rsid w:val="00512C4A"/>
    <w:rsid w:val="005224DB"/>
    <w:rsid w:val="00527F68"/>
    <w:rsid w:val="00531B3E"/>
    <w:rsid w:val="0053481C"/>
    <w:rsid w:val="00537A60"/>
    <w:rsid w:val="00543E01"/>
    <w:rsid w:val="0054407D"/>
    <w:rsid w:val="00550C66"/>
    <w:rsid w:val="005641CB"/>
    <w:rsid w:val="00564A07"/>
    <w:rsid w:val="00571B33"/>
    <w:rsid w:val="0057503F"/>
    <w:rsid w:val="00586F0D"/>
    <w:rsid w:val="00592701"/>
    <w:rsid w:val="005971AD"/>
    <w:rsid w:val="005A1C31"/>
    <w:rsid w:val="005A4E2B"/>
    <w:rsid w:val="005A5E32"/>
    <w:rsid w:val="005B5CC4"/>
    <w:rsid w:val="005C280F"/>
    <w:rsid w:val="005C45DA"/>
    <w:rsid w:val="005E22B0"/>
    <w:rsid w:val="005E530C"/>
    <w:rsid w:val="005E5E97"/>
    <w:rsid w:val="005F23F8"/>
    <w:rsid w:val="00602F71"/>
    <w:rsid w:val="00605D85"/>
    <w:rsid w:val="00624E15"/>
    <w:rsid w:val="00640ACE"/>
    <w:rsid w:val="00642919"/>
    <w:rsid w:val="00643133"/>
    <w:rsid w:val="00647107"/>
    <w:rsid w:val="006501C1"/>
    <w:rsid w:val="0066543A"/>
    <w:rsid w:val="00666710"/>
    <w:rsid w:val="00667D50"/>
    <w:rsid w:val="0067388E"/>
    <w:rsid w:val="006770BE"/>
    <w:rsid w:val="00680885"/>
    <w:rsid w:val="00684C30"/>
    <w:rsid w:val="00686F2D"/>
    <w:rsid w:val="00690F80"/>
    <w:rsid w:val="0069251F"/>
    <w:rsid w:val="006B0B9D"/>
    <w:rsid w:val="006C7514"/>
    <w:rsid w:val="006E1F59"/>
    <w:rsid w:val="0070317A"/>
    <w:rsid w:val="00714449"/>
    <w:rsid w:val="007178F6"/>
    <w:rsid w:val="0072340E"/>
    <w:rsid w:val="0073232D"/>
    <w:rsid w:val="00754407"/>
    <w:rsid w:val="00755696"/>
    <w:rsid w:val="0076492D"/>
    <w:rsid w:val="00766CD4"/>
    <w:rsid w:val="00797480"/>
    <w:rsid w:val="00797DAC"/>
    <w:rsid w:val="007A5FF2"/>
    <w:rsid w:val="007B58DE"/>
    <w:rsid w:val="007C3F48"/>
    <w:rsid w:val="007C420D"/>
    <w:rsid w:val="007D04EF"/>
    <w:rsid w:val="007F7C97"/>
    <w:rsid w:val="008037B0"/>
    <w:rsid w:val="00805C17"/>
    <w:rsid w:val="00815C78"/>
    <w:rsid w:val="00826D77"/>
    <w:rsid w:val="0084605B"/>
    <w:rsid w:val="0085186A"/>
    <w:rsid w:val="008523EA"/>
    <w:rsid w:val="00852CE7"/>
    <w:rsid w:val="008628CA"/>
    <w:rsid w:val="00886417"/>
    <w:rsid w:val="00886427"/>
    <w:rsid w:val="008B0A40"/>
    <w:rsid w:val="008B4FF5"/>
    <w:rsid w:val="008C21AB"/>
    <w:rsid w:val="008C4BB8"/>
    <w:rsid w:val="008F5705"/>
    <w:rsid w:val="009024AA"/>
    <w:rsid w:val="00903814"/>
    <w:rsid w:val="00906E86"/>
    <w:rsid w:val="00907C0D"/>
    <w:rsid w:val="009143CD"/>
    <w:rsid w:val="00927A43"/>
    <w:rsid w:val="009303FB"/>
    <w:rsid w:val="00934FCF"/>
    <w:rsid w:val="00936E7F"/>
    <w:rsid w:val="00951B22"/>
    <w:rsid w:val="009570B7"/>
    <w:rsid w:val="00965AFE"/>
    <w:rsid w:val="00965B5A"/>
    <w:rsid w:val="00973473"/>
    <w:rsid w:val="00984C95"/>
    <w:rsid w:val="00987CA5"/>
    <w:rsid w:val="009A40A9"/>
    <w:rsid w:val="009A5F1A"/>
    <w:rsid w:val="009B78F3"/>
    <w:rsid w:val="009E41D9"/>
    <w:rsid w:val="009E5A73"/>
    <w:rsid w:val="009E6C9D"/>
    <w:rsid w:val="009F4503"/>
    <w:rsid w:val="00A14041"/>
    <w:rsid w:val="00A157F7"/>
    <w:rsid w:val="00A26040"/>
    <w:rsid w:val="00A27F78"/>
    <w:rsid w:val="00A352F7"/>
    <w:rsid w:val="00A42F8B"/>
    <w:rsid w:val="00A43A06"/>
    <w:rsid w:val="00A43AF1"/>
    <w:rsid w:val="00A45C64"/>
    <w:rsid w:val="00A66340"/>
    <w:rsid w:val="00A72B9B"/>
    <w:rsid w:val="00A80C17"/>
    <w:rsid w:val="00A834F7"/>
    <w:rsid w:val="00AA4B3E"/>
    <w:rsid w:val="00AB1700"/>
    <w:rsid w:val="00AB51F7"/>
    <w:rsid w:val="00AB584D"/>
    <w:rsid w:val="00AB6917"/>
    <w:rsid w:val="00AF5C2E"/>
    <w:rsid w:val="00AF75C3"/>
    <w:rsid w:val="00B02FA1"/>
    <w:rsid w:val="00B1073B"/>
    <w:rsid w:val="00B143ED"/>
    <w:rsid w:val="00B364B6"/>
    <w:rsid w:val="00B416C9"/>
    <w:rsid w:val="00B46C9F"/>
    <w:rsid w:val="00B500F9"/>
    <w:rsid w:val="00B77E52"/>
    <w:rsid w:val="00BA0A4F"/>
    <w:rsid w:val="00BA21CD"/>
    <w:rsid w:val="00BC5329"/>
    <w:rsid w:val="00BE2C9E"/>
    <w:rsid w:val="00BF18D1"/>
    <w:rsid w:val="00BF34B9"/>
    <w:rsid w:val="00C02146"/>
    <w:rsid w:val="00C07500"/>
    <w:rsid w:val="00C2539C"/>
    <w:rsid w:val="00C51807"/>
    <w:rsid w:val="00C62E6D"/>
    <w:rsid w:val="00C647A9"/>
    <w:rsid w:val="00C71DBC"/>
    <w:rsid w:val="00C815C8"/>
    <w:rsid w:val="00C877F0"/>
    <w:rsid w:val="00C93B23"/>
    <w:rsid w:val="00C97A30"/>
    <w:rsid w:val="00CA0E41"/>
    <w:rsid w:val="00CB0E89"/>
    <w:rsid w:val="00CC57C7"/>
    <w:rsid w:val="00CC676F"/>
    <w:rsid w:val="00CD2A10"/>
    <w:rsid w:val="00CD4B8A"/>
    <w:rsid w:val="00CD5871"/>
    <w:rsid w:val="00CD5FD7"/>
    <w:rsid w:val="00CF3DEC"/>
    <w:rsid w:val="00CF6ED5"/>
    <w:rsid w:val="00D1329F"/>
    <w:rsid w:val="00D17507"/>
    <w:rsid w:val="00D43DC5"/>
    <w:rsid w:val="00D50F8D"/>
    <w:rsid w:val="00D566B3"/>
    <w:rsid w:val="00D62200"/>
    <w:rsid w:val="00D77E86"/>
    <w:rsid w:val="00D853EA"/>
    <w:rsid w:val="00D943CB"/>
    <w:rsid w:val="00DA1005"/>
    <w:rsid w:val="00DA2621"/>
    <w:rsid w:val="00DA594A"/>
    <w:rsid w:val="00DA7819"/>
    <w:rsid w:val="00DD222D"/>
    <w:rsid w:val="00DD6ADE"/>
    <w:rsid w:val="00DE311F"/>
    <w:rsid w:val="00DE5CE2"/>
    <w:rsid w:val="00E120DB"/>
    <w:rsid w:val="00E4689E"/>
    <w:rsid w:val="00E72057"/>
    <w:rsid w:val="00E74410"/>
    <w:rsid w:val="00E802CD"/>
    <w:rsid w:val="00E81F33"/>
    <w:rsid w:val="00EB73E4"/>
    <w:rsid w:val="00EC5C48"/>
    <w:rsid w:val="00EC6844"/>
    <w:rsid w:val="00EC77C8"/>
    <w:rsid w:val="00ED251F"/>
    <w:rsid w:val="00ED3935"/>
    <w:rsid w:val="00ED3A47"/>
    <w:rsid w:val="00ED7001"/>
    <w:rsid w:val="00EE39D7"/>
    <w:rsid w:val="00EE52B0"/>
    <w:rsid w:val="00EF0E15"/>
    <w:rsid w:val="00F00A47"/>
    <w:rsid w:val="00F017EB"/>
    <w:rsid w:val="00F11C08"/>
    <w:rsid w:val="00F138FC"/>
    <w:rsid w:val="00F1488D"/>
    <w:rsid w:val="00F209CA"/>
    <w:rsid w:val="00F25A88"/>
    <w:rsid w:val="00F3186D"/>
    <w:rsid w:val="00F37BF7"/>
    <w:rsid w:val="00F472B3"/>
    <w:rsid w:val="00F530CD"/>
    <w:rsid w:val="00F55C1E"/>
    <w:rsid w:val="00F60E35"/>
    <w:rsid w:val="00F73B4A"/>
    <w:rsid w:val="00F91254"/>
    <w:rsid w:val="00FA2AA5"/>
    <w:rsid w:val="00FB7214"/>
    <w:rsid w:val="00FC052D"/>
    <w:rsid w:val="00FC0904"/>
    <w:rsid w:val="00FC7E24"/>
    <w:rsid w:val="00FD7C95"/>
    <w:rsid w:val="00FE1BD2"/>
    <w:rsid w:val="00FE4789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3FE7EFD"/>
  <w15:docId w15:val="{5CF66297-FFB9-4A57-ABBB-98F0C124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theme="minorHAnsi"/>
        <w:sz w:val="24"/>
        <w:szCs w:val="28"/>
        <w:lang w:val="en-AU" w:eastAsia="en-AU" w:bidi="ar-SA"/>
      </w:rPr>
    </w:rPrDefault>
    <w:pPrDefault>
      <w:pPr>
        <w:spacing w:after="200"/>
        <w:ind w:hanging="42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B"/>
  </w:style>
  <w:style w:type="paragraph" w:styleId="Heading1">
    <w:name w:val="heading 1"/>
    <w:basedOn w:val="Normal"/>
    <w:next w:val="Normal"/>
    <w:qFormat/>
    <w:pPr>
      <w:keepNext/>
      <w:ind w:right="-766"/>
      <w:outlineLvl w:val="0"/>
    </w:pPr>
    <w:rPr>
      <w:rFonts w:ascii="AvantGarde Bk BT" w:hAnsi="AvantGarde Bk BT"/>
    </w:rPr>
  </w:style>
  <w:style w:type="paragraph" w:styleId="Heading2">
    <w:name w:val="heading 2"/>
    <w:basedOn w:val="Normal"/>
    <w:next w:val="Normal"/>
    <w:qFormat/>
    <w:pPr>
      <w:keepNext/>
      <w:ind w:right="-766"/>
      <w:jc w:val="center"/>
      <w:outlineLvl w:val="1"/>
    </w:pPr>
    <w:rPr>
      <w:rFonts w:ascii="AvantGarde Bk BT" w:hAnsi="AvantGarde Bk BT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ind w:right="-766"/>
      <w:jc w:val="right"/>
      <w:outlineLvl w:val="3"/>
    </w:pPr>
    <w:rPr>
      <w:rFonts w:ascii="AvantGarde Bk BT" w:hAnsi="AvantGarde Bk BT"/>
      <w:b/>
      <w:spacing w:val="56"/>
      <w:sz w:val="44"/>
    </w:rPr>
  </w:style>
  <w:style w:type="paragraph" w:styleId="Heading5">
    <w:name w:val="heading 5"/>
    <w:basedOn w:val="Normal"/>
    <w:next w:val="Normal"/>
    <w:qFormat/>
    <w:pPr>
      <w:keepNext/>
      <w:ind w:right="-766"/>
      <w:jc w:val="center"/>
      <w:outlineLvl w:val="4"/>
    </w:pPr>
    <w:rPr>
      <w:rFonts w:ascii="AvantGarde Bk BT" w:hAnsi="AvantGarde Bk BT"/>
      <w:i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77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lockText">
    <w:name w:val="Block Text"/>
    <w:basedOn w:val="Normal"/>
    <w:semiHidden/>
    <w:pPr>
      <w:ind w:left="142" w:right="-1"/>
    </w:pPr>
  </w:style>
  <w:style w:type="character" w:customStyle="1" w:styleId="FooterChar">
    <w:name w:val="Footer Char"/>
    <w:basedOn w:val="DefaultParagraphFont"/>
    <w:link w:val="Footer"/>
    <w:uiPriority w:val="99"/>
    <w:rsid w:val="0073232D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3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32D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975F6"/>
    <w:rPr>
      <w:lang w:eastAsia="en-US"/>
    </w:rPr>
  </w:style>
  <w:style w:type="paragraph" w:styleId="ListParagraph">
    <w:name w:val="List Paragraph"/>
    <w:basedOn w:val="Normal"/>
    <w:uiPriority w:val="34"/>
    <w:qFormat/>
    <w:rsid w:val="005A4E2B"/>
    <w:pPr>
      <w:ind w:left="720"/>
      <w:contextualSpacing/>
    </w:pPr>
  </w:style>
  <w:style w:type="paragraph" w:styleId="NoSpacing">
    <w:name w:val="No Spacing"/>
    <w:uiPriority w:val="1"/>
    <w:qFormat/>
    <w:rsid w:val="002108E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605D85"/>
  </w:style>
  <w:style w:type="paragraph" w:customStyle="1" w:styleId="Style1">
    <w:name w:val="Style1"/>
    <w:basedOn w:val="Normal"/>
    <w:link w:val="Style1Char"/>
    <w:qFormat/>
    <w:rsid w:val="000074FC"/>
    <w:pPr>
      <w:spacing w:after="0"/>
    </w:pPr>
    <w:rPr>
      <w:rFonts w:ascii="Arial" w:hAnsi="Arial" w:cs="Arial"/>
      <w:color w:val="8DB3E2" w:themeColor="text2" w:themeTint="66"/>
      <w:sz w:val="28"/>
      <w:lang w:val="en-US" w:eastAsia="en-US"/>
    </w:rPr>
  </w:style>
  <w:style w:type="character" w:customStyle="1" w:styleId="Style1Char">
    <w:name w:val="Style1 Char"/>
    <w:basedOn w:val="DefaultParagraphFont"/>
    <w:link w:val="Style1"/>
    <w:rsid w:val="000074FC"/>
    <w:rPr>
      <w:rFonts w:ascii="Arial" w:hAnsi="Arial" w:cs="Arial"/>
      <w:color w:val="8DB3E2" w:themeColor="text2" w:themeTint="66"/>
      <w:sz w:val="28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8F5705"/>
    <w:pPr>
      <w:spacing w:after="0"/>
      <w:ind w:firstLine="0"/>
    </w:pPr>
    <w:rPr>
      <w:rFonts w:eastAsiaTheme="minorHAns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F5705"/>
    <w:rPr>
      <w:rFonts w:eastAsiaTheme="minorHAnsi" w:cs="Consolas"/>
      <w:sz w:val="22"/>
      <w:szCs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77C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TableGrid7">
    <w:name w:val="Table Grid7"/>
    <w:basedOn w:val="TableNormal"/>
    <w:next w:val="TableGrid"/>
    <w:uiPriority w:val="59"/>
    <w:rsid w:val="006B0B9D"/>
    <w:pPr>
      <w:spacing w:after="0"/>
      <w:ind w:firstLine="0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B0B9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21E26"/>
    <w:pPr>
      <w:spacing w:after="0"/>
      <w:ind w:firstLine="0"/>
    </w:pPr>
    <w:rPr>
      <w:rFonts w:ascii="Arial" w:hAnsi="Arial" w:cs="Arial"/>
      <w:iCs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21E26"/>
    <w:rPr>
      <w:rFonts w:ascii="Arial" w:hAnsi="Arial" w:cs="Arial"/>
      <w:iCs/>
      <w:sz w:val="22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C67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dybeach.org.au" TargetMode="External"/><Relationship Id="rId2" Type="http://schemas.openxmlformats.org/officeDocument/2006/relationships/hyperlink" Target="mailto:admin@sandybeach.org.au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dybeach.org.au" TargetMode="External"/><Relationship Id="rId2" Type="http://schemas.openxmlformats.org/officeDocument/2006/relationships/hyperlink" Target="mailto:admin@sandybeach.org.a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rketing\All%20Staff\Logotypes%20&amp;%20Stationery\Office%20Templates\A4%20Sandybeach%20Centre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9D3C8-4AE0-4927-9DBC-08316BEC70FA}"/>
      </w:docPartPr>
      <w:docPartBody>
        <w:p w:rsidR="00144602" w:rsidRDefault="00E56AFC">
          <w:r w:rsidRPr="008B74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8A7FFBDF83475085AD8B2EACC37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E0B7D-EF87-49C2-B932-6ABA01BC9818}"/>
      </w:docPartPr>
      <w:docPartBody>
        <w:p w:rsidR="00144602" w:rsidRDefault="00E56AFC" w:rsidP="00E56AFC">
          <w:pPr>
            <w:pStyle w:val="098A7FFBDF83475085AD8B2EACC3787429"/>
          </w:pPr>
          <w:r>
            <w:rPr>
              <w:rStyle w:val="PlaceholderText"/>
            </w:rPr>
            <w:t>…………………………………………………………………..……………………………………………………….</w:t>
          </w:r>
          <w:r w:rsidRPr="008B74D0">
            <w:rPr>
              <w:rStyle w:val="PlaceholderText"/>
            </w:rPr>
            <w:t>.</w:t>
          </w:r>
        </w:p>
      </w:docPartBody>
    </w:docPart>
    <w:docPart>
      <w:docPartPr>
        <w:name w:val="1CFB18D75044498488D708D421951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9EBEB-7195-429A-A80C-0920DFAD638A}"/>
      </w:docPartPr>
      <w:docPartBody>
        <w:p w:rsidR="00144602" w:rsidRDefault="00E56AFC" w:rsidP="00E56AFC">
          <w:pPr>
            <w:pStyle w:val="1CFB18D75044498488D708D4219510F029"/>
          </w:pPr>
          <w:r>
            <w:rPr>
              <w:rStyle w:val="PlaceholderText"/>
            </w:rPr>
            <w:t>……………………………………………</w:t>
          </w:r>
          <w:r>
            <w:rPr>
              <w:lang w:val="en-US"/>
            </w:rPr>
            <w:t>…</w:t>
          </w:r>
          <w:r>
            <w:rPr>
              <w:rStyle w:val="PlaceholderText"/>
            </w:rPr>
            <w:t>…………………………………………………………………………………………………</w:t>
          </w:r>
          <w:r w:rsidRPr="008B74D0">
            <w:rPr>
              <w:rStyle w:val="PlaceholderText"/>
            </w:rPr>
            <w:t>.</w:t>
          </w:r>
        </w:p>
      </w:docPartBody>
    </w:docPart>
    <w:docPart>
      <w:docPartPr>
        <w:name w:val="1375D88D35874FFFBA913CFBEA615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9FA2D-11F7-43B5-9BCD-CE74412DFB9A}"/>
      </w:docPartPr>
      <w:docPartBody>
        <w:p w:rsidR="00144602" w:rsidRDefault="00E56AFC" w:rsidP="00E56AFC">
          <w:pPr>
            <w:pStyle w:val="1375D88D35874FFFBA913CFBEA615A5E29"/>
          </w:pPr>
          <w:r>
            <w:rPr>
              <w:rStyle w:val="PlaceholderText"/>
            </w:rPr>
            <w:t>…………………….</w:t>
          </w:r>
          <w:r w:rsidRPr="008B74D0">
            <w:rPr>
              <w:rStyle w:val="PlaceholderText"/>
            </w:rPr>
            <w:t>.</w:t>
          </w:r>
        </w:p>
      </w:docPartBody>
    </w:docPart>
    <w:docPart>
      <w:docPartPr>
        <w:name w:val="9E87CF70146245C981C3D1980B6A5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FEB1F-22EB-412F-AEE1-EAF3BAA6CB11}"/>
      </w:docPartPr>
      <w:docPartBody>
        <w:p w:rsidR="00144602" w:rsidRDefault="00E56AFC" w:rsidP="00E56AFC">
          <w:pPr>
            <w:pStyle w:val="9E87CF70146245C981C3D1980B6A50C129"/>
          </w:pPr>
          <w:r>
            <w:rPr>
              <w:rStyle w:val="PlaceholderText"/>
            </w:rPr>
            <w:t>…………………………….</w:t>
          </w:r>
        </w:p>
      </w:docPartBody>
    </w:docPart>
    <w:docPart>
      <w:docPartPr>
        <w:name w:val="6A5495E8E8AF4053A1D3A02FD0132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2618D-C26E-4DC5-988F-B83A0F9D80D4}"/>
      </w:docPartPr>
      <w:docPartBody>
        <w:p w:rsidR="00144602" w:rsidRDefault="00E56AFC" w:rsidP="00E56AFC">
          <w:pPr>
            <w:pStyle w:val="6A5495E8E8AF4053A1D3A02FD01320B529"/>
          </w:pPr>
          <w:r>
            <w:rPr>
              <w:rStyle w:val="PlaceholderText"/>
            </w:rPr>
            <w:t>……………………..</w:t>
          </w:r>
        </w:p>
      </w:docPartBody>
    </w:docPart>
    <w:docPart>
      <w:docPartPr>
        <w:name w:val="F17E5F7091CF4E5B967FC5DA52A41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FD6B0-F6E4-45B0-AD06-08795AC3D16E}"/>
      </w:docPartPr>
      <w:docPartBody>
        <w:p w:rsidR="00144602" w:rsidRDefault="00E56AFC" w:rsidP="00E56AFC">
          <w:pPr>
            <w:pStyle w:val="F17E5F7091CF4E5B967FC5DA52A41EEC29"/>
          </w:pPr>
          <w:r>
            <w:rPr>
              <w:rStyle w:val="PlaceholderText"/>
            </w:rPr>
            <w:t>………………………………………….</w:t>
          </w:r>
          <w:r w:rsidRPr="008B74D0">
            <w:rPr>
              <w:rStyle w:val="PlaceholderText"/>
            </w:rPr>
            <w:t>.</w:t>
          </w:r>
        </w:p>
      </w:docPartBody>
    </w:docPart>
    <w:docPart>
      <w:docPartPr>
        <w:name w:val="857551846C7C431CBA8EBC50F74FE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1B69F-3711-4CA5-80B7-9213DA178B3E}"/>
      </w:docPartPr>
      <w:docPartBody>
        <w:p w:rsidR="00144602" w:rsidRDefault="00E56AFC" w:rsidP="00E56AFC">
          <w:pPr>
            <w:pStyle w:val="857551846C7C431CBA8EBC50F74FE3FD29"/>
          </w:pPr>
          <w:r>
            <w:rPr>
              <w:rStyle w:val="PlaceholderText"/>
            </w:rPr>
            <w:t>…………………</w:t>
          </w:r>
          <w:r>
            <w:rPr>
              <w:lang w:val="en-US"/>
            </w:rPr>
            <w:t>.</w:t>
          </w:r>
          <w:r>
            <w:rPr>
              <w:rStyle w:val="PlaceholderText"/>
            </w:rPr>
            <w:t>……………………</w:t>
          </w:r>
          <w:r w:rsidRPr="008B74D0">
            <w:rPr>
              <w:rStyle w:val="PlaceholderText"/>
            </w:rPr>
            <w:t>.</w:t>
          </w:r>
        </w:p>
      </w:docPartBody>
    </w:docPart>
    <w:docPart>
      <w:docPartPr>
        <w:name w:val="FD0E85DDA621419BA6AA46396111E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83457-DAC1-4FAA-9F6A-35D003BD7F00}"/>
      </w:docPartPr>
      <w:docPartBody>
        <w:p w:rsidR="00144602" w:rsidRDefault="00E56AFC" w:rsidP="00E56AFC">
          <w:pPr>
            <w:pStyle w:val="FD0E85DDA621419BA6AA46396111E09829"/>
          </w:pPr>
          <w:r>
            <w:rPr>
              <w:rStyle w:val="PlaceholderText"/>
            </w:rPr>
            <w:t>………………………….</w:t>
          </w:r>
        </w:p>
      </w:docPartBody>
    </w:docPart>
    <w:docPart>
      <w:docPartPr>
        <w:name w:val="536F86BBB18F48C38630B7974E263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35D0B-A3E7-48D0-8360-DA8297DDA3C5}"/>
      </w:docPartPr>
      <w:docPartBody>
        <w:p w:rsidR="00144602" w:rsidRDefault="00E56AFC" w:rsidP="00E56AFC">
          <w:pPr>
            <w:pStyle w:val="536F86BBB18F48C38630B7974E263B3D29"/>
          </w:pPr>
          <w:r>
            <w:rPr>
              <w:rStyle w:val="PlaceholderText"/>
            </w:rPr>
            <w:t>……………</w:t>
          </w:r>
          <w:r>
            <w:rPr>
              <w:lang w:val="en-US"/>
            </w:rPr>
            <w:t>..</w:t>
          </w:r>
          <w:r>
            <w:rPr>
              <w:rStyle w:val="PlaceholderText"/>
            </w:rPr>
            <w:t>………………</w:t>
          </w:r>
          <w:r w:rsidRPr="008B74D0">
            <w:rPr>
              <w:rStyle w:val="PlaceholderText"/>
            </w:rPr>
            <w:t>.</w:t>
          </w:r>
        </w:p>
      </w:docPartBody>
    </w:docPart>
    <w:docPart>
      <w:docPartPr>
        <w:name w:val="93925C96801E46E582D1326970680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A14A5-A00A-435B-9049-9FE36A192172}"/>
      </w:docPartPr>
      <w:docPartBody>
        <w:p w:rsidR="00144602" w:rsidRDefault="00E56AFC" w:rsidP="00E56AFC">
          <w:pPr>
            <w:pStyle w:val="93925C96801E46E582D1326970680D9329"/>
          </w:pPr>
          <w:r>
            <w:rPr>
              <w:rStyle w:val="PlaceholderText"/>
            </w:rPr>
            <w:t>…………………….</w:t>
          </w:r>
          <w:r w:rsidRPr="008B74D0">
            <w:rPr>
              <w:rStyle w:val="PlaceholderText"/>
            </w:rPr>
            <w:t>.</w:t>
          </w:r>
        </w:p>
      </w:docPartBody>
    </w:docPart>
    <w:docPart>
      <w:docPartPr>
        <w:name w:val="E66530B8F8174374A3704C7E01874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07A11-AB57-4EAA-AFB1-795A2FFABA12}"/>
      </w:docPartPr>
      <w:docPartBody>
        <w:p w:rsidR="00144602" w:rsidRDefault="00E56AFC" w:rsidP="00E56AFC">
          <w:pPr>
            <w:pStyle w:val="E66530B8F8174374A3704C7E0187433729"/>
          </w:pPr>
          <w:r>
            <w:rPr>
              <w:rStyle w:val="PlaceholderText"/>
            </w:rPr>
            <w:t>…………………</w:t>
          </w:r>
          <w:r w:rsidRPr="008B74D0">
            <w:rPr>
              <w:rStyle w:val="PlaceholderText"/>
            </w:rPr>
            <w:t>.</w:t>
          </w:r>
        </w:p>
      </w:docPartBody>
    </w:docPart>
    <w:docPart>
      <w:docPartPr>
        <w:name w:val="90351A56D8E84B9482785D7AADE17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B2692-099F-46C3-A08C-736A65925C4A}"/>
      </w:docPartPr>
      <w:docPartBody>
        <w:p w:rsidR="00144602" w:rsidRDefault="00E56AFC" w:rsidP="00E56AFC">
          <w:pPr>
            <w:pStyle w:val="90351A56D8E84B9482785D7AADE17C3329"/>
          </w:pPr>
          <w:r>
            <w:rPr>
              <w:rStyle w:val="PlaceholderText"/>
            </w:rPr>
            <w:t>………….</w:t>
          </w:r>
          <w:r w:rsidRPr="008B74D0">
            <w:rPr>
              <w:rStyle w:val="PlaceholderText"/>
            </w:rPr>
            <w:t>.</w:t>
          </w:r>
        </w:p>
      </w:docPartBody>
    </w:docPart>
    <w:docPart>
      <w:docPartPr>
        <w:name w:val="65CF85EA923843F3AA5828078101A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FA306-10BA-417A-B049-C0C4DACB5C2E}"/>
      </w:docPartPr>
      <w:docPartBody>
        <w:p w:rsidR="00144602" w:rsidRDefault="00E56AFC" w:rsidP="00E56AFC">
          <w:pPr>
            <w:pStyle w:val="65CF85EA923843F3AA5828078101A63729"/>
          </w:pPr>
          <w:r>
            <w:rPr>
              <w:rStyle w:val="PlaceholderText"/>
            </w:rPr>
            <w:t>……….….</w:t>
          </w:r>
          <w:r w:rsidRPr="008B74D0">
            <w:rPr>
              <w:rStyle w:val="PlaceholderText"/>
            </w:rPr>
            <w:t>.</w:t>
          </w:r>
        </w:p>
      </w:docPartBody>
    </w:docPart>
    <w:docPart>
      <w:docPartPr>
        <w:name w:val="178341E9511B4561A49CF94FD380A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335D8-0BE8-4BAB-B7C9-2B5920E21AB7}"/>
      </w:docPartPr>
      <w:docPartBody>
        <w:p w:rsidR="00144602" w:rsidRDefault="00E56AFC" w:rsidP="00E56AFC">
          <w:pPr>
            <w:pStyle w:val="178341E9511B4561A49CF94FD380A10011"/>
          </w:pPr>
          <w:r>
            <w:rPr>
              <w:rStyle w:val="PlaceholderText"/>
            </w:rPr>
            <w:t>…………………</w:t>
          </w:r>
          <w:r>
            <w:rPr>
              <w:lang w:val="en-US"/>
            </w:rPr>
            <w:t>.</w:t>
          </w:r>
          <w:r>
            <w:rPr>
              <w:rStyle w:val="PlaceholderText"/>
            </w:rPr>
            <w:t>……………………</w:t>
          </w:r>
          <w:r w:rsidRPr="008B74D0">
            <w:rPr>
              <w:rStyle w:val="PlaceholderText"/>
            </w:rPr>
            <w:t>.</w:t>
          </w:r>
        </w:p>
      </w:docPartBody>
    </w:docPart>
    <w:docPart>
      <w:docPartPr>
        <w:name w:val="9C08E22DE34848EA8E5355F28AE2C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997C8-C58E-42CB-8D66-2E8FC0C9CDDE}"/>
      </w:docPartPr>
      <w:docPartBody>
        <w:p w:rsidR="00144602" w:rsidRDefault="00E56AFC" w:rsidP="00E56AFC">
          <w:pPr>
            <w:pStyle w:val="9C08E22DE34848EA8E5355F28AE2CC0911"/>
          </w:pPr>
          <w:r>
            <w:rPr>
              <w:rStyle w:val="PlaceholderText"/>
            </w:rPr>
            <w:t>………………………….</w:t>
          </w:r>
        </w:p>
      </w:docPartBody>
    </w:docPart>
    <w:docPart>
      <w:docPartPr>
        <w:name w:val="587C0219CCE3452DBF44587ADD216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BCFD7-BCF3-4ABA-96DF-16714DDE8C51}"/>
      </w:docPartPr>
      <w:docPartBody>
        <w:p w:rsidR="00144602" w:rsidRDefault="00E56AFC" w:rsidP="00E56AFC">
          <w:pPr>
            <w:pStyle w:val="587C0219CCE3452DBF44587ADD21696B11"/>
          </w:pPr>
          <w:r>
            <w:rPr>
              <w:rStyle w:val="PlaceholderText"/>
            </w:rPr>
            <w:t>……………</w:t>
          </w:r>
          <w:r>
            <w:rPr>
              <w:lang w:val="en-US"/>
            </w:rPr>
            <w:t>..</w:t>
          </w:r>
          <w:r>
            <w:rPr>
              <w:rStyle w:val="PlaceholderText"/>
            </w:rPr>
            <w:t>………………</w:t>
          </w:r>
          <w:r w:rsidRPr="008B74D0">
            <w:rPr>
              <w:rStyle w:val="PlaceholderText"/>
            </w:rPr>
            <w:t>.</w:t>
          </w:r>
        </w:p>
      </w:docPartBody>
    </w:docPart>
    <w:docPart>
      <w:docPartPr>
        <w:name w:val="C0AAE7945F0D44D4B3A4C5E7C20A8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7C04C-A4A5-4439-9F91-865234B26CB3}"/>
      </w:docPartPr>
      <w:docPartBody>
        <w:p w:rsidR="00144602" w:rsidRDefault="00E56AFC" w:rsidP="00E56AFC">
          <w:pPr>
            <w:pStyle w:val="C0AAE7945F0D44D4B3A4C5E7C20A8B803"/>
          </w:pPr>
          <w:r w:rsidRPr="008B74D0">
            <w:rPr>
              <w:rStyle w:val="PlaceholderText"/>
            </w:rPr>
            <w:t>Click here to enter text.</w:t>
          </w:r>
        </w:p>
      </w:docPartBody>
    </w:docPart>
    <w:docPart>
      <w:docPartPr>
        <w:name w:val="6A0D6BCCC66A4261B034D2AA5608C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1609A-1964-485E-B28D-A1190EED65CE}"/>
      </w:docPartPr>
      <w:docPartBody>
        <w:p w:rsidR="00144602" w:rsidRDefault="00E56AFC" w:rsidP="00E56AFC">
          <w:pPr>
            <w:pStyle w:val="6A0D6BCCC66A4261B034D2AA5608CD8B3"/>
          </w:pPr>
          <w:r w:rsidRPr="008B74D0">
            <w:rPr>
              <w:rStyle w:val="PlaceholderText"/>
            </w:rPr>
            <w:t>Click here to enter text.</w:t>
          </w:r>
        </w:p>
      </w:docPartBody>
    </w:docPart>
    <w:docPart>
      <w:docPartPr>
        <w:name w:val="5A289C297D4441D4849A493415237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E57EF-FF36-42F8-840A-E15F717E0911}"/>
      </w:docPartPr>
      <w:docPartBody>
        <w:p w:rsidR="00144602" w:rsidRDefault="00E56AFC" w:rsidP="00E56AFC">
          <w:pPr>
            <w:pStyle w:val="5A289C297D4441D4849A4934152374873"/>
          </w:pPr>
          <w:r w:rsidRPr="008B74D0">
            <w:rPr>
              <w:rStyle w:val="PlaceholderText"/>
            </w:rPr>
            <w:t>Click here to enter text.</w:t>
          </w:r>
        </w:p>
      </w:docPartBody>
    </w:docPart>
    <w:docPart>
      <w:docPartPr>
        <w:name w:val="44FD439652E74DFCA11307188B3C0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38723-4909-4EC6-8E90-C0E2D17E1451}"/>
      </w:docPartPr>
      <w:docPartBody>
        <w:p w:rsidR="00144602" w:rsidRDefault="00E56AFC" w:rsidP="00E56AFC">
          <w:pPr>
            <w:pStyle w:val="44FD439652E74DFCA11307188B3C0C891"/>
          </w:pPr>
          <w:r>
            <w:rPr>
              <w:rStyle w:val="PlaceholderText"/>
            </w:rPr>
            <w:t>…………….</w:t>
          </w:r>
          <w:r w:rsidRPr="008B74D0">
            <w:rPr>
              <w:rStyle w:val="PlaceholderText"/>
            </w:rPr>
            <w:t>.</w:t>
          </w:r>
        </w:p>
      </w:docPartBody>
    </w:docPart>
    <w:docPart>
      <w:docPartPr>
        <w:name w:val="2EE259BEECCD494DA613A4EEC0DFD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E5FAB-0789-4A35-B527-CAB3ED4CAAE5}"/>
      </w:docPartPr>
      <w:docPartBody>
        <w:p w:rsidR="00144602" w:rsidRDefault="00E56AFC" w:rsidP="00E56AFC">
          <w:pPr>
            <w:pStyle w:val="2EE259BEECCD494DA613A4EEC0DFD488"/>
          </w:pPr>
          <w:r>
            <w:rPr>
              <w:rStyle w:val="PlaceholderText"/>
            </w:rPr>
            <w:t>…………….</w:t>
          </w:r>
          <w:r w:rsidRPr="008B74D0">
            <w:rPr>
              <w:rStyle w:val="PlaceholderText"/>
            </w:rPr>
            <w:t>.</w:t>
          </w:r>
        </w:p>
      </w:docPartBody>
    </w:docPart>
    <w:docPart>
      <w:docPartPr>
        <w:name w:val="0423E79C008F4B018B61F24CE0DC8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8E1A9-8ECB-43AF-9D26-255F034B8172}"/>
      </w:docPartPr>
      <w:docPartBody>
        <w:p w:rsidR="00144602" w:rsidRDefault="00E56AFC" w:rsidP="00E56AFC">
          <w:pPr>
            <w:pStyle w:val="0423E79C008F4B018B61F24CE0DC8869"/>
          </w:pPr>
          <w:r>
            <w:rPr>
              <w:rStyle w:val="PlaceholderText"/>
            </w:rPr>
            <w:t>…………….</w:t>
          </w:r>
          <w:r w:rsidRPr="008B74D0">
            <w:rPr>
              <w:rStyle w:val="PlaceholderText"/>
            </w:rPr>
            <w:t>.</w:t>
          </w:r>
        </w:p>
      </w:docPartBody>
    </w:docPart>
    <w:docPart>
      <w:docPartPr>
        <w:name w:val="DE8D9564E65342AD988D89A66DE77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86FC4-3245-4C31-90EF-16D25D93AAE7}"/>
      </w:docPartPr>
      <w:docPartBody>
        <w:p w:rsidR="00144602" w:rsidRDefault="00E56AFC" w:rsidP="00E56AFC">
          <w:pPr>
            <w:pStyle w:val="DE8D9564E65342AD988D89A66DE77036"/>
          </w:pPr>
          <w:r>
            <w:rPr>
              <w:rStyle w:val="PlaceholderText"/>
            </w:rPr>
            <w:t>…………….</w:t>
          </w:r>
          <w:r w:rsidRPr="008B74D0">
            <w:rPr>
              <w:rStyle w:val="PlaceholderText"/>
            </w:rPr>
            <w:t>.</w:t>
          </w:r>
        </w:p>
      </w:docPartBody>
    </w:docPart>
    <w:docPart>
      <w:docPartPr>
        <w:name w:val="2727C83FCE1F428981FB7E9E8FAAC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6F6D2-2EF1-4C4C-9C95-BDE57C6F9D10}"/>
      </w:docPartPr>
      <w:docPartBody>
        <w:p w:rsidR="00144602" w:rsidRDefault="00E56AFC" w:rsidP="00E56AFC">
          <w:pPr>
            <w:pStyle w:val="2727C83FCE1F428981FB7E9E8FAAC0A8"/>
          </w:pPr>
          <w:r>
            <w:rPr>
              <w:rStyle w:val="PlaceholderText"/>
            </w:rPr>
            <w:t>…………….</w:t>
          </w:r>
          <w:r w:rsidRPr="008B74D0">
            <w:rPr>
              <w:rStyle w:val="PlaceholderText"/>
            </w:rPr>
            <w:t>.</w:t>
          </w:r>
        </w:p>
      </w:docPartBody>
    </w:docPart>
    <w:docPart>
      <w:docPartPr>
        <w:name w:val="C8678BB2293348F58D58807B66AA1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F2EE8-E94C-42FA-83CD-E2F1E3296163}"/>
      </w:docPartPr>
      <w:docPartBody>
        <w:p w:rsidR="00144602" w:rsidRDefault="00E56AFC" w:rsidP="00E56AFC">
          <w:pPr>
            <w:pStyle w:val="C8678BB2293348F58D58807B66AA174D"/>
          </w:pPr>
          <w:r>
            <w:rPr>
              <w:rStyle w:val="PlaceholderText"/>
            </w:rPr>
            <w:t>…………….</w:t>
          </w:r>
          <w:r w:rsidRPr="008B74D0">
            <w:rPr>
              <w:rStyle w:val="PlaceholderText"/>
            </w:rPr>
            <w:t>.</w:t>
          </w:r>
        </w:p>
      </w:docPartBody>
    </w:docPart>
    <w:docPart>
      <w:docPartPr>
        <w:name w:val="BBD7C68DA92A402FBE8F502074113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A8F98-24DD-4776-9274-3FA5946C0B1E}"/>
      </w:docPartPr>
      <w:docPartBody>
        <w:p w:rsidR="00144602" w:rsidRDefault="00E56AFC" w:rsidP="00E56AFC">
          <w:pPr>
            <w:pStyle w:val="BBD7C68DA92A402FBE8F502074113C72"/>
          </w:pPr>
          <w:r>
            <w:rPr>
              <w:rStyle w:val="PlaceholderText"/>
            </w:rPr>
            <w:t>…………….</w:t>
          </w:r>
          <w:r w:rsidRPr="008B74D0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antGarde Bk B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Quicksand Bold">
    <w:panose1 w:val="00000000000000000000"/>
    <w:charset w:val="00"/>
    <w:family w:val="modern"/>
    <w:notTrueType/>
    <w:pitch w:val="variable"/>
    <w:sig w:usb0="800000AF" w:usb1="00000008" w:usb2="00000000" w:usb3="00000000" w:csb0="00000011" w:csb1="00000000"/>
  </w:font>
  <w:font w:name="Quicksand Book">
    <w:altName w:val="Times New Roman"/>
    <w:panose1 w:val="00000000000000000000"/>
    <w:charset w:val="00"/>
    <w:family w:val="roman"/>
    <w:notTrueType/>
    <w:pitch w:val="variable"/>
    <w:sig w:usb0="800000AF" w:usb1="0000000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FC"/>
    <w:rsid w:val="00144602"/>
    <w:rsid w:val="00E5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6AFC"/>
    <w:rPr>
      <w:color w:val="808080"/>
    </w:rPr>
  </w:style>
  <w:style w:type="paragraph" w:customStyle="1" w:styleId="FB3F851FC5B64AB791AE5AE6CA557304">
    <w:name w:val="FB3F851FC5B64AB791AE5AE6CA557304"/>
    <w:rsid w:val="00E56AFC"/>
  </w:style>
  <w:style w:type="paragraph" w:customStyle="1" w:styleId="098A7FFBDF83475085AD8B2EACC37874">
    <w:name w:val="098A7FFBDF83475085AD8B2EACC37874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7AEBC8692ACB4DD99603FFD2907A78F8">
    <w:name w:val="7AEBC8692ACB4DD99603FFD2907A78F8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429572C050544184B96D489832C059B2">
    <w:name w:val="429572C050544184B96D489832C059B2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016FB449BE3F4C01BF81D7DDC42BDC8B">
    <w:name w:val="016FB449BE3F4C01BF81D7DDC42BDC8B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1CFB18D75044498488D708D4219510F0">
    <w:name w:val="1CFB18D75044498488D708D4219510F0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930F567FEAE4E48BA0E0F7D2ABC226F">
    <w:name w:val="F930F567FEAE4E48BA0E0F7D2ABC226F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3990256B3BD942D9AD206727A5211E72">
    <w:name w:val="3990256B3BD942D9AD206727A5211E72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1375D88D35874FFFBA913CFBEA615A5E">
    <w:name w:val="1375D88D35874FFFBA913CFBEA615A5E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E87CF70146245C981C3D1980B6A50C1">
    <w:name w:val="9E87CF70146245C981C3D1980B6A50C1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6A5495E8E8AF4053A1D3A02FD01320B5">
    <w:name w:val="6A5495E8E8AF4053A1D3A02FD01320B5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17E5F7091CF4E5B967FC5DA52A41EEC">
    <w:name w:val="F17E5F7091CF4E5B967FC5DA52A41EEC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857551846C7C431CBA8EBC50F74FE3FD">
    <w:name w:val="857551846C7C431CBA8EBC50F74FE3FD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D0E85DDA621419BA6AA46396111E098">
    <w:name w:val="FD0E85DDA621419BA6AA46396111E098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536F86BBB18F48C38630B7974E263B3D">
    <w:name w:val="536F86BBB18F48C38630B7974E263B3D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B3F851FC5B64AB791AE5AE6CA5573041">
    <w:name w:val="FB3F851FC5B64AB791AE5AE6CA5573041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3925C96801E46E582D1326970680D93">
    <w:name w:val="93925C96801E46E582D1326970680D93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E66530B8F8174374A3704C7E01874337">
    <w:name w:val="E66530B8F8174374A3704C7E01874337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0351A56D8E84B9482785D7AADE17C33">
    <w:name w:val="90351A56D8E84B9482785D7AADE17C33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65CF85EA923843F3AA5828078101A637">
    <w:name w:val="65CF85EA923843F3AA5828078101A637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098A7FFBDF83475085AD8B2EACC378741">
    <w:name w:val="098A7FFBDF83475085AD8B2EACC378741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7AEBC8692ACB4DD99603FFD2907A78F81">
    <w:name w:val="7AEBC8692ACB4DD99603FFD2907A78F81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429572C050544184B96D489832C059B21">
    <w:name w:val="429572C050544184B96D489832C059B21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016FB449BE3F4C01BF81D7DDC42BDC8B1">
    <w:name w:val="016FB449BE3F4C01BF81D7DDC42BDC8B1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1CFB18D75044498488D708D4219510F01">
    <w:name w:val="1CFB18D75044498488D708D4219510F01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930F567FEAE4E48BA0E0F7D2ABC226F1">
    <w:name w:val="F930F567FEAE4E48BA0E0F7D2ABC226F1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3990256B3BD942D9AD206727A5211E721">
    <w:name w:val="3990256B3BD942D9AD206727A5211E721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1375D88D35874FFFBA913CFBEA615A5E1">
    <w:name w:val="1375D88D35874FFFBA913CFBEA615A5E1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E87CF70146245C981C3D1980B6A50C11">
    <w:name w:val="9E87CF70146245C981C3D1980B6A50C11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6A5495E8E8AF4053A1D3A02FD01320B51">
    <w:name w:val="6A5495E8E8AF4053A1D3A02FD01320B51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17E5F7091CF4E5B967FC5DA52A41EEC1">
    <w:name w:val="F17E5F7091CF4E5B967FC5DA52A41EEC1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857551846C7C431CBA8EBC50F74FE3FD1">
    <w:name w:val="857551846C7C431CBA8EBC50F74FE3FD1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D0E85DDA621419BA6AA46396111E0981">
    <w:name w:val="FD0E85DDA621419BA6AA46396111E0981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536F86BBB18F48C38630B7974E263B3D1">
    <w:name w:val="536F86BBB18F48C38630B7974E263B3D1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B3F851FC5B64AB791AE5AE6CA5573042">
    <w:name w:val="FB3F851FC5B64AB791AE5AE6CA5573042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3925C96801E46E582D1326970680D931">
    <w:name w:val="93925C96801E46E582D1326970680D931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E66530B8F8174374A3704C7E018743371">
    <w:name w:val="E66530B8F8174374A3704C7E018743371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0351A56D8E84B9482785D7AADE17C331">
    <w:name w:val="90351A56D8E84B9482785D7AADE17C331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65CF85EA923843F3AA5828078101A6371">
    <w:name w:val="65CF85EA923843F3AA5828078101A6371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098A7FFBDF83475085AD8B2EACC378742">
    <w:name w:val="098A7FFBDF83475085AD8B2EACC378742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7AEBC8692ACB4DD99603FFD2907A78F82">
    <w:name w:val="7AEBC8692ACB4DD99603FFD2907A78F82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429572C050544184B96D489832C059B22">
    <w:name w:val="429572C050544184B96D489832C059B22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016FB449BE3F4C01BF81D7DDC42BDC8B2">
    <w:name w:val="016FB449BE3F4C01BF81D7DDC42BDC8B2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1CFB18D75044498488D708D4219510F02">
    <w:name w:val="1CFB18D75044498488D708D4219510F02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930F567FEAE4E48BA0E0F7D2ABC226F2">
    <w:name w:val="F930F567FEAE4E48BA0E0F7D2ABC226F2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3990256B3BD942D9AD206727A5211E722">
    <w:name w:val="3990256B3BD942D9AD206727A5211E722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1375D88D35874FFFBA913CFBEA615A5E2">
    <w:name w:val="1375D88D35874FFFBA913CFBEA615A5E2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E87CF70146245C981C3D1980B6A50C12">
    <w:name w:val="9E87CF70146245C981C3D1980B6A50C12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6A5495E8E8AF4053A1D3A02FD01320B52">
    <w:name w:val="6A5495E8E8AF4053A1D3A02FD01320B52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17E5F7091CF4E5B967FC5DA52A41EEC2">
    <w:name w:val="F17E5F7091CF4E5B967FC5DA52A41EEC2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857551846C7C431CBA8EBC50F74FE3FD2">
    <w:name w:val="857551846C7C431CBA8EBC50F74FE3FD2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D0E85DDA621419BA6AA46396111E0982">
    <w:name w:val="FD0E85DDA621419BA6AA46396111E0982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536F86BBB18F48C38630B7974E263B3D2">
    <w:name w:val="536F86BBB18F48C38630B7974E263B3D2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B3F851FC5B64AB791AE5AE6CA5573043">
    <w:name w:val="FB3F851FC5B64AB791AE5AE6CA5573043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3925C96801E46E582D1326970680D932">
    <w:name w:val="93925C96801E46E582D1326970680D932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E66530B8F8174374A3704C7E018743372">
    <w:name w:val="E66530B8F8174374A3704C7E018743372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0351A56D8E84B9482785D7AADE17C332">
    <w:name w:val="90351A56D8E84B9482785D7AADE17C332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65CF85EA923843F3AA5828078101A6372">
    <w:name w:val="65CF85EA923843F3AA5828078101A6372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098A7FFBDF83475085AD8B2EACC378743">
    <w:name w:val="098A7FFBDF83475085AD8B2EACC378743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7AEBC8692ACB4DD99603FFD2907A78F83">
    <w:name w:val="7AEBC8692ACB4DD99603FFD2907A78F83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429572C050544184B96D489832C059B23">
    <w:name w:val="429572C050544184B96D489832C059B23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016FB449BE3F4C01BF81D7DDC42BDC8B3">
    <w:name w:val="016FB449BE3F4C01BF81D7DDC42BDC8B3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1CFB18D75044498488D708D4219510F03">
    <w:name w:val="1CFB18D75044498488D708D4219510F03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930F567FEAE4E48BA0E0F7D2ABC226F3">
    <w:name w:val="F930F567FEAE4E48BA0E0F7D2ABC226F3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3990256B3BD942D9AD206727A5211E723">
    <w:name w:val="3990256B3BD942D9AD206727A5211E723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1375D88D35874FFFBA913CFBEA615A5E3">
    <w:name w:val="1375D88D35874FFFBA913CFBEA615A5E3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E87CF70146245C981C3D1980B6A50C13">
    <w:name w:val="9E87CF70146245C981C3D1980B6A50C13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6A5495E8E8AF4053A1D3A02FD01320B53">
    <w:name w:val="6A5495E8E8AF4053A1D3A02FD01320B53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17E5F7091CF4E5B967FC5DA52A41EEC3">
    <w:name w:val="F17E5F7091CF4E5B967FC5DA52A41EEC3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857551846C7C431CBA8EBC50F74FE3FD3">
    <w:name w:val="857551846C7C431CBA8EBC50F74FE3FD3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D0E85DDA621419BA6AA46396111E0983">
    <w:name w:val="FD0E85DDA621419BA6AA46396111E0983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536F86BBB18F48C38630B7974E263B3D3">
    <w:name w:val="536F86BBB18F48C38630B7974E263B3D3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B3F851FC5B64AB791AE5AE6CA5573044">
    <w:name w:val="FB3F851FC5B64AB791AE5AE6CA5573044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3925C96801E46E582D1326970680D933">
    <w:name w:val="93925C96801E46E582D1326970680D933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E66530B8F8174374A3704C7E018743373">
    <w:name w:val="E66530B8F8174374A3704C7E018743373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0351A56D8E84B9482785D7AADE17C333">
    <w:name w:val="90351A56D8E84B9482785D7AADE17C333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65CF85EA923843F3AA5828078101A6373">
    <w:name w:val="65CF85EA923843F3AA5828078101A6373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098A7FFBDF83475085AD8B2EACC378744">
    <w:name w:val="098A7FFBDF83475085AD8B2EACC378744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7AEBC8692ACB4DD99603FFD2907A78F84">
    <w:name w:val="7AEBC8692ACB4DD99603FFD2907A78F84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429572C050544184B96D489832C059B24">
    <w:name w:val="429572C050544184B96D489832C059B24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016FB449BE3F4C01BF81D7DDC42BDC8B4">
    <w:name w:val="016FB449BE3F4C01BF81D7DDC42BDC8B4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1CFB18D75044498488D708D4219510F04">
    <w:name w:val="1CFB18D75044498488D708D4219510F04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930F567FEAE4E48BA0E0F7D2ABC226F4">
    <w:name w:val="F930F567FEAE4E48BA0E0F7D2ABC226F4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3990256B3BD942D9AD206727A5211E724">
    <w:name w:val="3990256B3BD942D9AD206727A5211E724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1375D88D35874FFFBA913CFBEA615A5E4">
    <w:name w:val="1375D88D35874FFFBA913CFBEA615A5E4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E87CF70146245C981C3D1980B6A50C14">
    <w:name w:val="9E87CF70146245C981C3D1980B6A50C14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6A5495E8E8AF4053A1D3A02FD01320B54">
    <w:name w:val="6A5495E8E8AF4053A1D3A02FD01320B54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17E5F7091CF4E5B967FC5DA52A41EEC4">
    <w:name w:val="F17E5F7091CF4E5B967FC5DA52A41EEC4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857551846C7C431CBA8EBC50F74FE3FD4">
    <w:name w:val="857551846C7C431CBA8EBC50F74FE3FD4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D0E85DDA621419BA6AA46396111E0984">
    <w:name w:val="FD0E85DDA621419BA6AA46396111E0984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536F86BBB18F48C38630B7974E263B3D4">
    <w:name w:val="536F86BBB18F48C38630B7974E263B3D4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B3F851FC5B64AB791AE5AE6CA5573045">
    <w:name w:val="FB3F851FC5B64AB791AE5AE6CA5573045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3925C96801E46E582D1326970680D934">
    <w:name w:val="93925C96801E46E582D1326970680D934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E66530B8F8174374A3704C7E018743374">
    <w:name w:val="E66530B8F8174374A3704C7E018743374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0351A56D8E84B9482785D7AADE17C334">
    <w:name w:val="90351A56D8E84B9482785D7AADE17C334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65CF85EA923843F3AA5828078101A6374">
    <w:name w:val="65CF85EA923843F3AA5828078101A6374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098A7FFBDF83475085AD8B2EACC378745">
    <w:name w:val="098A7FFBDF83475085AD8B2EACC378745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7AEBC8692ACB4DD99603FFD2907A78F85">
    <w:name w:val="7AEBC8692ACB4DD99603FFD2907A78F85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429572C050544184B96D489832C059B25">
    <w:name w:val="429572C050544184B96D489832C059B25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016FB449BE3F4C01BF81D7DDC42BDC8B5">
    <w:name w:val="016FB449BE3F4C01BF81D7DDC42BDC8B5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1CFB18D75044498488D708D4219510F05">
    <w:name w:val="1CFB18D75044498488D708D4219510F05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930F567FEAE4E48BA0E0F7D2ABC226F5">
    <w:name w:val="F930F567FEAE4E48BA0E0F7D2ABC226F5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3990256B3BD942D9AD206727A5211E725">
    <w:name w:val="3990256B3BD942D9AD206727A5211E725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1375D88D35874FFFBA913CFBEA615A5E5">
    <w:name w:val="1375D88D35874FFFBA913CFBEA615A5E5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E87CF70146245C981C3D1980B6A50C15">
    <w:name w:val="9E87CF70146245C981C3D1980B6A50C15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6A5495E8E8AF4053A1D3A02FD01320B55">
    <w:name w:val="6A5495E8E8AF4053A1D3A02FD01320B55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17E5F7091CF4E5B967FC5DA52A41EEC5">
    <w:name w:val="F17E5F7091CF4E5B967FC5DA52A41EEC5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857551846C7C431CBA8EBC50F74FE3FD5">
    <w:name w:val="857551846C7C431CBA8EBC50F74FE3FD5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D0E85DDA621419BA6AA46396111E0985">
    <w:name w:val="FD0E85DDA621419BA6AA46396111E0985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536F86BBB18F48C38630B7974E263B3D5">
    <w:name w:val="536F86BBB18F48C38630B7974E263B3D5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B3F851FC5B64AB791AE5AE6CA5573046">
    <w:name w:val="FB3F851FC5B64AB791AE5AE6CA5573046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3925C96801E46E582D1326970680D935">
    <w:name w:val="93925C96801E46E582D1326970680D935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E66530B8F8174374A3704C7E018743375">
    <w:name w:val="E66530B8F8174374A3704C7E018743375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0351A56D8E84B9482785D7AADE17C335">
    <w:name w:val="90351A56D8E84B9482785D7AADE17C335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65CF85EA923843F3AA5828078101A6375">
    <w:name w:val="65CF85EA923843F3AA5828078101A6375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098A7FFBDF83475085AD8B2EACC378746">
    <w:name w:val="098A7FFBDF83475085AD8B2EACC378746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7AEBC8692ACB4DD99603FFD2907A78F86">
    <w:name w:val="7AEBC8692ACB4DD99603FFD2907A78F86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429572C050544184B96D489832C059B26">
    <w:name w:val="429572C050544184B96D489832C059B26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016FB449BE3F4C01BF81D7DDC42BDC8B6">
    <w:name w:val="016FB449BE3F4C01BF81D7DDC42BDC8B6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1CFB18D75044498488D708D4219510F06">
    <w:name w:val="1CFB18D75044498488D708D4219510F06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930F567FEAE4E48BA0E0F7D2ABC226F6">
    <w:name w:val="F930F567FEAE4E48BA0E0F7D2ABC226F6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3990256B3BD942D9AD206727A5211E726">
    <w:name w:val="3990256B3BD942D9AD206727A5211E726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1375D88D35874FFFBA913CFBEA615A5E6">
    <w:name w:val="1375D88D35874FFFBA913CFBEA615A5E6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E87CF70146245C981C3D1980B6A50C16">
    <w:name w:val="9E87CF70146245C981C3D1980B6A50C16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6A5495E8E8AF4053A1D3A02FD01320B56">
    <w:name w:val="6A5495E8E8AF4053A1D3A02FD01320B56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17E5F7091CF4E5B967FC5DA52A41EEC6">
    <w:name w:val="F17E5F7091CF4E5B967FC5DA52A41EEC6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857551846C7C431CBA8EBC50F74FE3FD6">
    <w:name w:val="857551846C7C431CBA8EBC50F74FE3FD6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D0E85DDA621419BA6AA46396111E0986">
    <w:name w:val="FD0E85DDA621419BA6AA46396111E0986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536F86BBB18F48C38630B7974E263B3D6">
    <w:name w:val="536F86BBB18F48C38630B7974E263B3D6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B3F851FC5B64AB791AE5AE6CA5573047">
    <w:name w:val="FB3F851FC5B64AB791AE5AE6CA5573047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3925C96801E46E582D1326970680D936">
    <w:name w:val="93925C96801E46E582D1326970680D936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E66530B8F8174374A3704C7E018743376">
    <w:name w:val="E66530B8F8174374A3704C7E018743376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0351A56D8E84B9482785D7AADE17C336">
    <w:name w:val="90351A56D8E84B9482785D7AADE17C336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65CF85EA923843F3AA5828078101A6376">
    <w:name w:val="65CF85EA923843F3AA5828078101A6376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098A7FFBDF83475085AD8B2EACC378747">
    <w:name w:val="098A7FFBDF83475085AD8B2EACC378747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7AEBC8692ACB4DD99603FFD2907A78F87">
    <w:name w:val="7AEBC8692ACB4DD99603FFD2907A78F87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429572C050544184B96D489832C059B27">
    <w:name w:val="429572C050544184B96D489832C059B27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016FB449BE3F4C01BF81D7DDC42BDC8B7">
    <w:name w:val="016FB449BE3F4C01BF81D7DDC42BDC8B7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1CFB18D75044498488D708D4219510F07">
    <w:name w:val="1CFB18D75044498488D708D4219510F07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930F567FEAE4E48BA0E0F7D2ABC226F7">
    <w:name w:val="F930F567FEAE4E48BA0E0F7D2ABC226F7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3990256B3BD942D9AD206727A5211E727">
    <w:name w:val="3990256B3BD942D9AD206727A5211E727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1375D88D35874FFFBA913CFBEA615A5E7">
    <w:name w:val="1375D88D35874FFFBA913CFBEA615A5E7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E87CF70146245C981C3D1980B6A50C17">
    <w:name w:val="9E87CF70146245C981C3D1980B6A50C17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6A5495E8E8AF4053A1D3A02FD01320B57">
    <w:name w:val="6A5495E8E8AF4053A1D3A02FD01320B57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17E5F7091CF4E5B967FC5DA52A41EEC7">
    <w:name w:val="F17E5F7091CF4E5B967FC5DA52A41EEC7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857551846C7C431CBA8EBC50F74FE3FD7">
    <w:name w:val="857551846C7C431CBA8EBC50F74FE3FD7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D0E85DDA621419BA6AA46396111E0987">
    <w:name w:val="FD0E85DDA621419BA6AA46396111E0987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536F86BBB18F48C38630B7974E263B3D7">
    <w:name w:val="536F86BBB18F48C38630B7974E263B3D7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B3F851FC5B64AB791AE5AE6CA5573048">
    <w:name w:val="FB3F851FC5B64AB791AE5AE6CA5573048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3925C96801E46E582D1326970680D937">
    <w:name w:val="93925C96801E46E582D1326970680D937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E66530B8F8174374A3704C7E018743377">
    <w:name w:val="E66530B8F8174374A3704C7E018743377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0351A56D8E84B9482785D7AADE17C337">
    <w:name w:val="90351A56D8E84B9482785D7AADE17C337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65CF85EA923843F3AA5828078101A6377">
    <w:name w:val="65CF85EA923843F3AA5828078101A6377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098A7FFBDF83475085AD8B2EACC378748">
    <w:name w:val="098A7FFBDF83475085AD8B2EACC378748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7AEBC8692ACB4DD99603FFD2907A78F88">
    <w:name w:val="7AEBC8692ACB4DD99603FFD2907A78F88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429572C050544184B96D489832C059B28">
    <w:name w:val="429572C050544184B96D489832C059B28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016FB449BE3F4C01BF81D7DDC42BDC8B8">
    <w:name w:val="016FB449BE3F4C01BF81D7DDC42BDC8B8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1CFB18D75044498488D708D4219510F08">
    <w:name w:val="1CFB18D75044498488D708D4219510F08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930F567FEAE4E48BA0E0F7D2ABC226F8">
    <w:name w:val="F930F567FEAE4E48BA0E0F7D2ABC226F8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3990256B3BD942D9AD206727A5211E728">
    <w:name w:val="3990256B3BD942D9AD206727A5211E728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1375D88D35874FFFBA913CFBEA615A5E8">
    <w:name w:val="1375D88D35874FFFBA913CFBEA615A5E8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E87CF70146245C981C3D1980B6A50C18">
    <w:name w:val="9E87CF70146245C981C3D1980B6A50C18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6A5495E8E8AF4053A1D3A02FD01320B58">
    <w:name w:val="6A5495E8E8AF4053A1D3A02FD01320B58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17E5F7091CF4E5B967FC5DA52A41EEC8">
    <w:name w:val="F17E5F7091CF4E5B967FC5DA52A41EEC8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857551846C7C431CBA8EBC50F74FE3FD8">
    <w:name w:val="857551846C7C431CBA8EBC50F74FE3FD8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D0E85DDA621419BA6AA46396111E0988">
    <w:name w:val="FD0E85DDA621419BA6AA46396111E0988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536F86BBB18F48C38630B7974E263B3D8">
    <w:name w:val="536F86BBB18F48C38630B7974E263B3D8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B3F851FC5B64AB791AE5AE6CA5573049">
    <w:name w:val="FB3F851FC5B64AB791AE5AE6CA5573049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3925C96801E46E582D1326970680D938">
    <w:name w:val="93925C96801E46E582D1326970680D938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E66530B8F8174374A3704C7E018743378">
    <w:name w:val="E66530B8F8174374A3704C7E018743378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0351A56D8E84B9482785D7AADE17C338">
    <w:name w:val="90351A56D8E84B9482785D7AADE17C338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65CF85EA923843F3AA5828078101A6378">
    <w:name w:val="65CF85EA923843F3AA5828078101A6378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098A7FFBDF83475085AD8B2EACC378749">
    <w:name w:val="098A7FFBDF83475085AD8B2EACC378749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7AEBC8692ACB4DD99603FFD2907A78F89">
    <w:name w:val="7AEBC8692ACB4DD99603FFD2907A78F89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429572C050544184B96D489832C059B29">
    <w:name w:val="429572C050544184B96D489832C059B29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016FB449BE3F4C01BF81D7DDC42BDC8B9">
    <w:name w:val="016FB449BE3F4C01BF81D7DDC42BDC8B9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1CFB18D75044498488D708D4219510F09">
    <w:name w:val="1CFB18D75044498488D708D4219510F09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930F567FEAE4E48BA0E0F7D2ABC226F9">
    <w:name w:val="F930F567FEAE4E48BA0E0F7D2ABC226F9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3990256B3BD942D9AD206727A5211E729">
    <w:name w:val="3990256B3BD942D9AD206727A5211E729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1375D88D35874FFFBA913CFBEA615A5E9">
    <w:name w:val="1375D88D35874FFFBA913CFBEA615A5E9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E87CF70146245C981C3D1980B6A50C19">
    <w:name w:val="9E87CF70146245C981C3D1980B6A50C19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6A5495E8E8AF4053A1D3A02FD01320B59">
    <w:name w:val="6A5495E8E8AF4053A1D3A02FD01320B59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17E5F7091CF4E5B967FC5DA52A41EEC9">
    <w:name w:val="F17E5F7091CF4E5B967FC5DA52A41EEC9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857551846C7C431CBA8EBC50F74FE3FD9">
    <w:name w:val="857551846C7C431CBA8EBC50F74FE3FD9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D0E85DDA621419BA6AA46396111E0989">
    <w:name w:val="FD0E85DDA621419BA6AA46396111E0989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536F86BBB18F48C38630B7974E263B3D9">
    <w:name w:val="536F86BBB18F48C38630B7974E263B3D9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B3F851FC5B64AB791AE5AE6CA55730410">
    <w:name w:val="FB3F851FC5B64AB791AE5AE6CA55730410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3925C96801E46E582D1326970680D939">
    <w:name w:val="93925C96801E46E582D1326970680D939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E66530B8F8174374A3704C7E018743379">
    <w:name w:val="E66530B8F8174374A3704C7E018743379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0351A56D8E84B9482785D7AADE17C339">
    <w:name w:val="90351A56D8E84B9482785D7AADE17C339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65CF85EA923843F3AA5828078101A6379">
    <w:name w:val="65CF85EA923843F3AA5828078101A6379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098A7FFBDF83475085AD8B2EACC3787410">
    <w:name w:val="098A7FFBDF83475085AD8B2EACC3787410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7AEBC8692ACB4DD99603FFD2907A78F810">
    <w:name w:val="7AEBC8692ACB4DD99603FFD2907A78F810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429572C050544184B96D489832C059B210">
    <w:name w:val="429572C050544184B96D489832C059B210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016FB449BE3F4C01BF81D7DDC42BDC8B10">
    <w:name w:val="016FB449BE3F4C01BF81D7DDC42BDC8B10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1CFB18D75044498488D708D4219510F010">
    <w:name w:val="1CFB18D75044498488D708D4219510F010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930F567FEAE4E48BA0E0F7D2ABC226F10">
    <w:name w:val="F930F567FEAE4E48BA0E0F7D2ABC226F10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3990256B3BD942D9AD206727A5211E7210">
    <w:name w:val="3990256B3BD942D9AD206727A5211E7210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1375D88D35874FFFBA913CFBEA615A5E10">
    <w:name w:val="1375D88D35874FFFBA913CFBEA615A5E10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E87CF70146245C981C3D1980B6A50C110">
    <w:name w:val="9E87CF70146245C981C3D1980B6A50C110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6A5495E8E8AF4053A1D3A02FD01320B510">
    <w:name w:val="6A5495E8E8AF4053A1D3A02FD01320B510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17E5F7091CF4E5B967FC5DA52A41EEC10">
    <w:name w:val="F17E5F7091CF4E5B967FC5DA52A41EEC10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857551846C7C431CBA8EBC50F74FE3FD10">
    <w:name w:val="857551846C7C431CBA8EBC50F74FE3FD10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D0E85DDA621419BA6AA46396111E09810">
    <w:name w:val="FD0E85DDA621419BA6AA46396111E09810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536F86BBB18F48C38630B7974E263B3D10">
    <w:name w:val="536F86BBB18F48C38630B7974E263B3D10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B3F851FC5B64AB791AE5AE6CA55730411">
    <w:name w:val="FB3F851FC5B64AB791AE5AE6CA55730411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3925C96801E46E582D1326970680D9310">
    <w:name w:val="93925C96801E46E582D1326970680D9310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E66530B8F8174374A3704C7E0187433710">
    <w:name w:val="E66530B8F8174374A3704C7E0187433710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0351A56D8E84B9482785D7AADE17C3310">
    <w:name w:val="90351A56D8E84B9482785D7AADE17C3310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65CF85EA923843F3AA5828078101A63710">
    <w:name w:val="65CF85EA923843F3AA5828078101A63710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098A7FFBDF83475085AD8B2EACC3787411">
    <w:name w:val="098A7FFBDF83475085AD8B2EACC3787411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7AEBC8692ACB4DD99603FFD2907A78F811">
    <w:name w:val="7AEBC8692ACB4DD99603FFD2907A78F811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429572C050544184B96D489832C059B211">
    <w:name w:val="429572C050544184B96D489832C059B211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016FB449BE3F4C01BF81D7DDC42BDC8B11">
    <w:name w:val="016FB449BE3F4C01BF81D7DDC42BDC8B11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1CFB18D75044498488D708D4219510F011">
    <w:name w:val="1CFB18D75044498488D708D4219510F011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930F567FEAE4E48BA0E0F7D2ABC226F11">
    <w:name w:val="F930F567FEAE4E48BA0E0F7D2ABC226F11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3990256B3BD942D9AD206727A5211E7211">
    <w:name w:val="3990256B3BD942D9AD206727A5211E7211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1375D88D35874FFFBA913CFBEA615A5E11">
    <w:name w:val="1375D88D35874FFFBA913CFBEA615A5E11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E87CF70146245C981C3D1980B6A50C111">
    <w:name w:val="9E87CF70146245C981C3D1980B6A50C111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6A5495E8E8AF4053A1D3A02FD01320B511">
    <w:name w:val="6A5495E8E8AF4053A1D3A02FD01320B511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17E5F7091CF4E5B967FC5DA52A41EEC11">
    <w:name w:val="F17E5F7091CF4E5B967FC5DA52A41EEC11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857551846C7C431CBA8EBC50F74FE3FD11">
    <w:name w:val="857551846C7C431CBA8EBC50F74FE3FD11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D0E85DDA621419BA6AA46396111E09811">
    <w:name w:val="FD0E85DDA621419BA6AA46396111E09811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536F86BBB18F48C38630B7974E263B3D11">
    <w:name w:val="536F86BBB18F48C38630B7974E263B3D11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B3F851FC5B64AB791AE5AE6CA55730412">
    <w:name w:val="FB3F851FC5B64AB791AE5AE6CA55730412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3925C96801E46E582D1326970680D9311">
    <w:name w:val="93925C96801E46E582D1326970680D9311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E66530B8F8174374A3704C7E0187433711">
    <w:name w:val="E66530B8F8174374A3704C7E0187433711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0351A56D8E84B9482785D7AADE17C3311">
    <w:name w:val="90351A56D8E84B9482785D7AADE17C3311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65CF85EA923843F3AA5828078101A63711">
    <w:name w:val="65CF85EA923843F3AA5828078101A63711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098A7FFBDF83475085AD8B2EACC3787412">
    <w:name w:val="098A7FFBDF83475085AD8B2EACC3787412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7AEBC8692ACB4DD99603FFD2907A78F812">
    <w:name w:val="7AEBC8692ACB4DD99603FFD2907A78F812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429572C050544184B96D489832C059B212">
    <w:name w:val="429572C050544184B96D489832C059B212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016FB449BE3F4C01BF81D7DDC42BDC8B12">
    <w:name w:val="016FB449BE3F4C01BF81D7DDC42BDC8B12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1CFB18D75044498488D708D4219510F012">
    <w:name w:val="1CFB18D75044498488D708D4219510F012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930F567FEAE4E48BA0E0F7D2ABC226F12">
    <w:name w:val="F930F567FEAE4E48BA0E0F7D2ABC226F12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3990256B3BD942D9AD206727A5211E7212">
    <w:name w:val="3990256B3BD942D9AD206727A5211E7212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1375D88D35874FFFBA913CFBEA615A5E12">
    <w:name w:val="1375D88D35874FFFBA913CFBEA615A5E12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E87CF70146245C981C3D1980B6A50C112">
    <w:name w:val="9E87CF70146245C981C3D1980B6A50C112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6A5495E8E8AF4053A1D3A02FD01320B512">
    <w:name w:val="6A5495E8E8AF4053A1D3A02FD01320B512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17E5F7091CF4E5B967FC5DA52A41EEC12">
    <w:name w:val="F17E5F7091CF4E5B967FC5DA52A41EEC12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857551846C7C431CBA8EBC50F74FE3FD12">
    <w:name w:val="857551846C7C431CBA8EBC50F74FE3FD12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D0E85DDA621419BA6AA46396111E09812">
    <w:name w:val="FD0E85DDA621419BA6AA46396111E09812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536F86BBB18F48C38630B7974E263B3D12">
    <w:name w:val="536F86BBB18F48C38630B7974E263B3D12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B3F851FC5B64AB791AE5AE6CA55730413">
    <w:name w:val="FB3F851FC5B64AB791AE5AE6CA55730413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3925C96801E46E582D1326970680D9312">
    <w:name w:val="93925C96801E46E582D1326970680D9312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E66530B8F8174374A3704C7E0187433712">
    <w:name w:val="E66530B8F8174374A3704C7E0187433712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0351A56D8E84B9482785D7AADE17C3312">
    <w:name w:val="90351A56D8E84B9482785D7AADE17C3312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65CF85EA923843F3AA5828078101A63712">
    <w:name w:val="65CF85EA923843F3AA5828078101A63712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098A7FFBDF83475085AD8B2EACC3787413">
    <w:name w:val="098A7FFBDF83475085AD8B2EACC3787413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7AEBC8692ACB4DD99603FFD2907A78F813">
    <w:name w:val="7AEBC8692ACB4DD99603FFD2907A78F813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429572C050544184B96D489832C059B213">
    <w:name w:val="429572C050544184B96D489832C059B213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016FB449BE3F4C01BF81D7DDC42BDC8B13">
    <w:name w:val="016FB449BE3F4C01BF81D7DDC42BDC8B13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1CFB18D75044498488D708D4219510F013">
    <w:name w:val="1CFB18D75044498488D708D4219510F013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930F567FEAE4E48BA0E0F7D2ABC226F13">
    <w:name w:val="F930F567FEAE4E48BA0E0F7D2ABC226F13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3990256B3BD942D9AD206727A5211E7213">
    <w:name w:val="3990256B3BD942D9AD206727A5211E7213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1375D88D35874FFFBA913CFBEA615A5E13">
    <w:name w:val="1375D88D35874FFFBA913CFBEA615A5E13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E87CF70146245C981C3D1980B6A50C113">
    <w:name w:val="9E87CF70146245C981C3D1980B6A50C113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6A5495E8E8AF4053A1D3A02FD01320B513">
    <w:name w:val="6A5495E8E8AF4053A1D3A02FD01320B513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17E5F7091CF4E5B967FC5DA52A41EEC13">
    <w:name w:val="F17E5F7091CF4E5B967FC5DA52A41EEC13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857551846C7C431CBA8EBC50F74FE3FD13">
    <w:name w:val="857551846C7C431CBA8EBC50F74FE3FD13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D0E85DDA621419BA6AA46396111E09813">
    <w:name w:val="FD0E85DDA621419BA6AA46396111E09813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536F86BBB18F48C38630B7974E263B3D13">
    <w:name w:val="536F86BBB18F48C38630B7974E263B3D13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B3F851FC5B64AB791AE5AE6CA55730414">
    <w:name w:val="FB3F851FC5B64AB791AE5AE6CA55730414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3925C96801E46E582D1326970680D9313">
    <w:name w:val="93925C96801E46E582D1326970680D9313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E66530B8F8174374A3704C7E0187433713">
    <w:name w:val="E66530B8F8174374A3704C7E0187433713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0351A56D8E84B9482785D7AADE17C3313">
    <w:name w:val="90351A56D8E84B9482785D7AADE17C3313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65CF85EA923843F3AA5828078101A63713">
    <w:name w:val="65CF85EA923843F3AA5828078101A63713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098A7FFBDF83475085AD8B2EACC3787414">
    <w:name w:val="098A7FFBDF83475085AD8B2EACC3787414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7AEBC8692ACB4DD99603FFD2907A78F814">
    <w:name w:val="7AEBC8692ACB4DD99603FFD2907A78F814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429572C050544184B96D489832C059B214">
    <w:name w:val="429572C050544184B96D489832C059B214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016FB449BE3F4C01BF81D7DDC42BDC8B14">
    <w:name w:val="016FB449BE3F4C01BF81D7DDC42BDC8B14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1CFB18D75044498488D708D4219510F014">
    <w:name w:val="1CFB18D75044498488D708D4219510F014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930F567FEAE4E48BA0E0F7D2ABC226F14">
    <w:name w:val="F930F567FEAE4E48BA0E0F7D2ABC226F14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3990256B3BD942D9AD206727A5211E7214">
    <w:name w:val="3990256B3BD942D9AD206727A5211E7214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1375D88D35874FFFBA913CFBEA615A5E14">
    <w:name w:val="1375D88D35874FFFBA913CFBEA615A5E14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E87CF70146245C981C3D1980B6A50C114">
    <w:name w:val="9E87CF70146245C981C3D1980B6A50C114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6A5495E8E8AF4053A1D3A02FD01320B514">
    <w:name w:val="6A5495E8E8AF4053A1D3A02FD01320B514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17E5F7091CF4E5B967FC5DA52A41EEC14">
    <w:name w:val="F17E5F7091CF4E5B967FC5DA52A41EEC14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857551846C7C431CBA8EBC50F74FE3FD14">
    <w:name w:val="857551846C7C431CBA8EBC50F74FE3FD14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D0E85DDA621419BA6AA46396111E09814">
    <w:name w:val="FD0E85DDA621419BA6AA46396111E09814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536F86BBB18F48C38630B7974E263B3D14">
    <w:name w:val="536F86BBB18F48C38630B7974E263B3D14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B3F851FC5B64AB791AE5AE6CA55730415">
    <w:name w:val="FB3F851FC5B64AB791AE5AE6CA55730415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3925C96801E46E582D1326970680D9314">
    <w:name w:val="93925C96801E46E582D1326970680D9314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E66530B8F8174374A3704C7E0187433714">
    <w:name w:val="E66530B8F8174374A3704C7E0187433714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0351A56D8E84B9482785D7AADE17C3314">
    <w:name w:val="90351A56D8E84B9482785D7AADE17C3314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65CF85EA923843F3AA5828078101A63714">
    <w:name w:val="65CF85EA923843F3AA5828078101A63714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098A7FFBDF83475085AD8B2EACC3787415">
    <w:name w:val="098A7FFBDF83475085AD8B2EACC3787415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7AEBC8692ACB4DD99603FFD2907A78F815">
    <w:name w:val="7AEBC8692ACB4DD99603FFD2907A78F815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429572C050544184B96D489832C059B215">
    <w:name w:val="429572C050544184B96D489832C059B215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016FB449BE3F4C01BF81D7DDC42BDC8B15">
    <w:name w:val="016FB449BE3F4C01BF81D7DDC42BDC8B15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1CFB18D75044498488D708D4219510F015">
    <w:name w:val="1CFB18D75044498488D708D4219510F015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930F567FEAE4E48BA0E0F7D2ABC226F15">
    <w:name w:val="F930F567FEAE4E48BA0E0F7D2ABC226F15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3990256B3BD942D9AD206727A5211E7215">
    <w:name w:val="3990256B3BD942D9AD206727A5211E7215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1375D88D35874FFFBA913CFBEA615A5E15">
    <w:name w:val="1375D88D35874FFFBA913CFBEA615A5E15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E87CF70146245C981C3D1980B6A50C115">
    <w:name w:val="9E87CF70146245C981C3D1980B6A50C115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6A5495E8E8AF4053A1D3A02FD01320B515">
    <w:name w:val="6A5495E8E8AF4053A1D3A02FD01320B515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17E5F7091CF4E5B967FC5DA52A41EEC15">
    <w:name w:val="F17E5F7091CF4E5B967FC5DA52A41EEC15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857551846C7C431CBA8EBC50F74FE3FD15">
    <w:name w:val="857551846C7C431CBA8EBC50F74FE3FD15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D0E85DDA621419BA6AA46396111E09815">
    <w:name w:val="FD0E85DDA621419BA6AA46396111E09815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536F86BBB18F48C38630B7974E263B3D15">
    <w:name w:val="536F86BBB18F48C38630B7974E263B3D15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B3F851FC5B64AB791AE5AE6CA55730416">
    <w:name w:val="FB3F851FC5B64AB791AE5AE6CA55730416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3925C96801E46E582D1326970680D9315">
    <w:name w:val="93925C96801E46E582D1326970680D9315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E66530B8F8174374A3704C7E0187433715">
    <w:name w:val="E66530B8F8174374A3704C7E0187433715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0351A56D8E84B9482785D7AADE17C3315">
    <w:name w:val="90351A56D8E84B9482785D7AADE17C3315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65CF85EA923843F3AA5828078101A63715">
    <w:name w:val="65CF85EA923843F3AA5828078101A63715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098A7FFBDF83475085AD8B2EACC3787416">
    <w:name w:val="098A7FFBDF83475085AD8B2EACC3787416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7AEBC8692ACB4DD99603FFD2907A78F816">
    <w:name w:val="7AEBC8692ACB4DD99603FFD2907A78F816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429572C050544184B96D489832C059B216">
    <w:name w:val="429572C050544184B96D489832C059B216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016FB449BE3F4C01BF81D7DDC42BDC8B16">
    <w:name w:val="016FB449BE3F4C01BF81D7DDC42BDC8B16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1CFB18D75044498488D708D4219510F016">
    <w:name w:val="1CFB18D75044498488D708D4219510F016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930F567FEAE4E48BA0E0F7D2ABC226F16">
    <w:name w:val="F930F567FEAE4E48BA0E0F7D2ABC226F16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3990256B3BD942D9AD206727A5211E7216">
    <w:name w:val="3990256B3BD942D9AD206727A5211E7216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1375D88D35874FFFBA913CFBEA615A5E16">
    <w:name w:val="1375D88D35874FFFBA913CFBEA615A5E16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E87CF70146245C981C3D1980B6A50C116">
    <w:name w:val="9E87CF70146245C981C3D1980B6A50C116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6A5495E8E8AF4053A1D3A02FD01320B516">
    <w:name w:val="6A5495E8E8AF4053A1D3A02FD01320B516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17E5F7091CF4E5B967FC5DA52A41EEC16">
    <w:name w:val="F17E5F7091CF4E5B967FC5DA52A41EEC16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857551846C7C431CBA8EBC50F74FE3FD16">
    <w:name w:val="857551846C7C431CBA8EBC50F74FE3FD16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D0E85DDA621419BA6AA46396111E09816">
    <w:name w:val="FD0E85DDA621419BA6AA46396111E09816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536F86BBB18F48C38630B7974E263B3D16">
    <w:name w:val="536F86BBB18F48C38630B7974E263B3D16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B3F851FC5B64AB791AE5AE6CA55730417">
    <w:name w:val="FB3F851FC5B64AB791AE5AE6CA55730417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3925C96801E46E582D1326970680D9316">
    <w:name w:val="93925C96801E46E582D1326970680D9316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E66530B8F8174374A3704C7E0187433716">
    <w:name w:val="E66530B8F8174374A3704C7E0187433716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0351A56D8E84B9482785D7AADE17C3316">
    <w:name w:val="90351A56D8E84B9482785D7AADE17C3316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65CF85EA923843F3AA5828078101A63716">
    <w:name w:val="65CF85EA923843F3AA5828078101A63716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098A7FFBDF83475085AD8B2EACC3787417">
    <w:name w:val="098A7FFBDF83475085AD8B2EACC3787417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7AEBC8692ACB4DD99603FFD2907A78F817">
    <w:name w:val="7AEBC8692ACB4DD99603FFD2907A78F817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429572C050544184B96D489832C059B217">
    <w:name w:val="429572C050544184B96D489832C059B217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016FB449BE3F4C01BF81D7DDC42BDC8B17">
    <w:name w:val="016FB449BE3F4C01BF81D7DDC42BDC8B17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1CFB18D75044498488D708D4219510F017">
    <w:name w:val="1CFB18D75044498488D708D4219510F017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930F567FEAE4E48BA0E0F7D2ABC226F17">
    <w:name w:val="F930F567FEAE4E48BA0E0F7D2ABC226F17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3990256B3BD942D9AD206727A5211E7217">
    <w:name w:val="3990256B3BD942D9AD206727A5211E7217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1375D88D35874FFFBA913CFBEA615A5E17">
    <w:name w:val="1375D88D35874FFFBA913CFBEA615A5E17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E87CF70146245C981C3D1980B6A50C117">
    <w:name w:val="9E87CF70146245C981C3D1980B6A50C117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6A5495E8E8AF4053A1D3A02FD01320B517">
    <w:name w:val="6A5495E8E8AF4053A1D3A02FD01320B517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17E5F7091CF4E5B967FC5DA52A41EEC17">
    <w:name w:val="F17E5F7091CF4E5B967FC5DA52A41EEC17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857551846C7C431CBA8EBC50F74FE3FD17">
    <w:name w:val="857551846C7C431CBA8EBC50F74FE3FD17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D0E85DDA621419BA6AA46396111E09817">
    <w:name w:val="FD0E85DDA621419BA6AA46396111E09817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536F86BBB18F48C38630B7974E263B3D17">
    <w:name w:val="536F86BBB18F48C38630B7974E263B3D17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B3F851FC5B64AB791AE5AE6CA55730418">
    <w:name w:val="FB3F851FC5B64AB791AE5AE6CA55730418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3925C96801E46E582D1326970680D9317">
    <w:name w:val="93925C96801E46E582D1326970680D9317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E66530B8F8174374A3704C7E0187433717">
    <w:name w:val="E66530B8F8174374A3704C7E0187433717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0351A56D8E84B9482785D7AADE17C3317">
    <w:name w:val="90351A56D8E84B9482785D7AADE17C3317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65CF85EA923843F3AA5828078101A63717">
    <w:name w:val="65CF85EA923843F3AA5828078101A63717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098A7FFBDF83475085AD8B2EACC3787418">
    <w:name w:val="098A7FFBDF83475085AD8B2EACC3787418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7AEBC8692ACB4DD99603FFD2907A78F818">
    <w:name w:val="7AEBC8692ACB4DD99603FFD2907A78F818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429572C050544184B96D489832C059B218">
    <w:name w:val="429572C050544184B96D489832C059B218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016FB449BE3F4C01BF81D7DDC42BDC8B18">
    <w:name w:val="016FB449BE3F4C01BF81D7DDC42BDC8B18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1CFB18D75044498488D708D4219510F018">
    <w:name w:val="1CFB18D75044498488D708D4219510F018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930F567FEAE4E48BA0E0F7D2ABC226F18">
    <w:name w:val="F930F567FEAE4E48BA0E0F7D2ABC226F18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3990256B3BD942D9AD206727A5211E7218">
    <w:name w:val="3990256B3BD942D9AD206727A5211E7218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1375D88D35874FFFBA913CFBEA615A5E18">
    <w:name w:val="1375D88D35874FFFBA913CFBEA615A5E18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E87CF70146245C981C3D1980B6A50C118">
    <w:name w:val="9E87CF70146245C981C3D1980B6A50C118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6A5495E8E8AF4053A1D3A02FD01320B518">
    <w:name w:val="6A5495E8E8AF4053A1D3A02FD01320B518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17E5F7091CF4E5B967FC5DA52A41EEC18">
    <w:name w:val="F17E5F7091CF4E5B967FC5DA52A41EEC18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857551846C7C431CBA8EBC50F74FE3FD18">
    <w:name w:val="857551846C7C431CBA8EBC50F74FE3FD18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D0E85DDA621419BA6AA46396111E09818">
    <w:name w:val="FD0E85DDA621419BA6AA46396111E09818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536F86BBB18F48C38630B7974E263B3D18">
    <w:name w:val="536F86BBB18F48C38630B7974E263B3D18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B3F851FC5B64AB791AE5AE6CA55730419">
    <w:name w:val="FB3F851FC5B64AB791AE5AE6CA55730419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3925C96801E46E582D1326970680D9318">
    <w:name w:val="93925C96801E46E582D1326970680D9318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E66530B8F8174374A3704C7E0187433718">
    <w:name w:val="E66530B8F8174374A3704C7E0187433718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0351A56D8E84B9482785D7AADE17C3318">
    <w:name w:val="90351A56D8E84B9482785D7AADE17C3318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65CF85EA923843F3AA5828078101A63718">
    <w:name w:val="65CF85EA923843F3AA5828078101A63718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178341E9511B4561A49CF94FD380A100">
    <w:name w:val="178341E9511B4561A49CF94FD380A100"/>
    <w:rsid w:val="00E56AFC"/>
  </w:style>
  <w:style w:type="paragraph" w:customStyle="1" w:styleId="9C08E22DE34848EA8E5355F28AE2CC09">
    <w:name w:val="9C08E22DE34848EA8E5355F28AE2CC09"/>
    <w:rsid w:val="00E56AFC"/>
  </w:style>
  <w:style w:type="paragraph" w:customStyle="1" w:styleId="587C0219CCE3452DBF44587ADD21696B">
    <w:name w:val="587C0219CCE3452DBF44587ADD21696B"/>
    <w:rsid w:val="00E56AFC"/>
  </w:style>
  <w:style w:type="paragraph" w:customStyle="1" w:styleId="098A7FFBDF83475085AD8B2EACC3787419">
    <w:name w:val="098A7FFBDF83475085AD8B2EACC3787419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7AEBC8692ACB4DD99603FFD2907A78F819">
    <w:name w:val="7AEBC8692ACB4DD99603FFD2907A78F819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429572C050544184B96D489832C059B219">
    <w:name w:val="429572C050544184B96D489832C059B219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016FB449BE3F4C01BF81D7DDC42BDC8B19">
    <w:name w:val="016FB449BE3F4C01BF81D7DDC42BDC8B19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1CFB18D75044498488D708D4219510F019">
    <w:name w:val="1CFB18D75044498488D708D4219510F019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930F567FEAE4E48BA0E0F7D2ABC226F19">
    <w:name w:val="F930F567FEAE4E48BA0E0F7D2ABC226F19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3990256B3BD942D9AD206727A5211E7219">
    <w:name w:val="3990256B3BD942D9AD206727A5211E7219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1375D88D35874FFFBA913CFBEA615A5E19">
    <w:name w:val="1375D88D35874FFFBA913CFBEA615A5E19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E87CF70146245C981C3D1980B6A50C119">
    <w:name w:val="9E87CF70146245C981C3D1980B6A50C119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6A5495E8E8AF4053A1D3A02FD01320B519">
    <w:name w:val="6A5495E8E8AF4053A1D3A02FD01320B519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17E5F7091CF4E5B967FC5DA52A41EEC19">
    <w:name w:val="F17E5F7091CF4E5B967FC5DA52A41EEC19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857551846C7C431CBA8EBC50F74FE3FD19">
    <w:name w:val="857551846C7C431CBA8EBC50F74FE3FD19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D0E85DDA621419BA6AA46396111E09819">
    <w:name w:val="FD0E85DDA621419BA6AA46396111E09819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536F86BBB18F48C38630B7974E263B3D19">
    <w:name w:val="536F86BBB18F48C38630B7974E263B3D19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178341E9511B4561A49CF94FD380A1001">
    <w:name w:val="178341E9511B4561A49CF94FD380A1001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C08E22DE34848EA8E5355F28AE2CC091">
    <w:name w:val="9C08E22DE34848EA8E5355F28AE2CC091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587C0219CCE3452DBF44587ADD21696B1">
    <w:name w:val="587C0219CCE3452DBF44587ADD21696B1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3925C96801E46E582D1326970680D9319">
    <w:name w:val="93925C96801E46E582D1326970680D9319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E66530B8F8174374A3704C7E0187433719">
    <w:name w:val="E66530B8F8174374A3704C7E0187433719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0351A56D8E84B9482785D7AADE17C3319">
    <w:name w:val="90351A56D8E84B9482785D7AADE17C3319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65CF85EA923843F3AA5828078101A63719">
    <w:name w:val="65CF85EA923843F3AA5828078101A63719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098A7FFBDF83475085AD8B2EACC3787420">
    <w:name w:val="098A7FFBDF83475085AD8B2EACC3787420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7AEBC8692ACB4DD99603FFD2907A78F820">
    <w:name w:val="7AEBC8692ACB4DD99603FFD2907A78F820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429572C050544184B96D489832C059B220">
    <w:name w:val="429572C050544184B96D489832C059B220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016FB449BE3F4C01BF81D7DDC42BDC8B20">
    <w:name w:val="016FB449BE3F4C01BF81D7DDC42BDC8B20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1CFB18D75044498488D708D4219510F020">
    <w:name w:val="1CFB18D75044498488D708D4219510F020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930F567FEAE4E48BA0E0F7D2ABC226F20">
    <w:name w:val="F930F567FEAE4E48BA0E0F7D2ABC226F20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3990256B3BD942D9AD206727A5211E7220">
    <w:name w:val="3990256B3BD942D9AD206727A5211E7220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1375D88D35874FFFBA913CFBEA615A5E20">
    <w:name w:val="1375D88D35874FFFBA913CFBEA615A5E20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E87CF70146245C981C3D1980B6A50C120">
    <w:name w:val="9E87CF70146245C981C3D1980B6A50C120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6A5495E8E8AF4053A1D3A02FD01320B520">
    <w:name w:val="6A5495E8E8AF4053A1D3A02FD01320B520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17E5F7091CF4E5B967FC5DA52A41EEC20">
    <w:name w:val="F17E5F7091CF4E5B967FC5DA52A41EEC20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857551846C7C431CBA8EBC50F74FE3FD20">
    <w:name w:val="857551846C7C431CBA8EBC50F74FE3FD20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D0E85DDA621419BA6AA46396111E09820">
    <w:name w:val="FD0E85DDA621419BA6AA46396111E09820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536F86BBB18F48C38630B7974E263B3D20">
    <w:name w:val="536F86BBB18F48C38630B7974E263B3D20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178341E9511B4561A49CF94FD380A1002">
    <w:name w:val="178341E9511B4561A49CF94FD380A1002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C08E22DE34848EA8E5355F28AE2CC092">
    <w:name w:val="9C08E22DE34848EA8E5355F28AE2CC092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587C0219CCE3452DBF44587ADD21696B2">
    <w:name w:val="587C0219CCE3452DBF44587ADD21696B2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3925C96801E46E582D1326970680D9320">
    <w:name w:val="93925C96801E46E582D1326970680D9320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E66530B8F8174374A3704C7E0187433720">
    <w:name w:val="E66530B8F8174374A3704C7E0187433720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0351A56D8E84B9482785D7AADE17C3320">
    <w:name w:val="90351A56D8E84B9482785D7AADE17C3320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65CF85EA923843F3AA5828078101A63720">
    <w:name w:val="65CF85EA923843F3AA5828078101A63720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098A7FFBDF83475085AD8B2EACC3787421">
    <w:name w:val="098A7FFBDF83475085AD8B2EACC3787421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7AEBC8692ACB4DD99603FFD2907A78F821">
    <w:name w:val="7AEBC8692ACB4DD99603FFD2907A78F821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429572C050544184B96D489832C059B221">
    <w:name w:val="429572C050544184B96D489832C059B221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016FB449BE3F4C01BF81D7DDC42BDC8B21">
    <w:name w:val="016FB449BE3F4C01BF81D7DDC42BDC8B21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1CFB18D75044498488D708D4219510F021">
    <w:name w:val="1CFB18D75044498488D708D4219510F021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930F567FEAE4E48BA0E0F7D2ABC226F21">
    <w:name w:val="F930F567FEAE4E48BA0E0F7D2ABC226F21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3990256B3BD942D9AD206727A5211E7221">
    <w:name w:val="3990256B3BD942D9AD206727A5211E7221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1375D88D35874FFFBA913CFBEA615A5E21">
    <w:name w:val="1375D88D35874FFFBA913CFBEA615A5E21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E87CF70146245C981C3D1980B6A50C121">
    <w:name w:val="9E87CF70146245C981C3D1980B6A50C121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6A5495E8E8AF4053A1D3A02FD01320B521">
    <w:name w:val="6A5495E8E8AF4053A1D3A02FD01320B521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17E5F7091CF4E5B967FC5DA52A41EEC21">
    <w:name w:val="F17E5F7091CF4E5B967FC5DA52A41EEC21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857551846C7C431CBA8EBC50F74FE3FD21">
    <w:name w:val="857551846C7C431CBA8EBC50F74FE3FD21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D0E85DDA621419BA6AA46396111E09821">
    <w:name w:val="FD0E85DDA621419BA6AA46396111E09821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536F86BBB18F48C38630B7974E263B3D21">
    <w:name w:val="536F86BBB18F48C38630B7974E263B3D21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178341E9511B4561A49CF94FD380A1003">
    <w:name w:val="178341E9511B4561A49CF94FD380A1003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C08E22DE34848EA8E5355F28AE2CC093">
    <w:name w:val="9C08E22DE34848EA8E5355F28AE2CC093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587C0219CCE3452DBF44587ADD21696B3">
    <w:name w:val="587C0219CCE3452DBF44587ADD21696B3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3925C96801E46E582D1326970680D9321">
    <w:name w:val="93925C96801E46E582D1326970680D9321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E66530B8F8174374A3704C7E0187433721">
    <w:name w:val="E66530B8F8174374A3704C7E0187433721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0351A56D8E84B9482785D7AADE17C3321">
    <w:name w:val="90351A56D8E84B9482785D7AADE17C3321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65CF85EA923843F3AA5828078101A63721">
    <w:name w:val="65CF85EA923843F3AA5828078101A63721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098A7FFBDF83475085AD8B2EACC3787422">
    <w:name w:val="098A7FFBDF83475085AD8B2EACC3787422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7AEBC8692ACB4DD99603FFD2907A78F822">
    <w:name w:val="7AEBC8692ACB4DD99603FFD2907A78F822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429572C050544184B96D489832C059B222">
    <w:name w:val="429572C050544184B96D489832C059B222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016FB449BE3F4C01BF81D7DDC42BDC8B22">
    <w:name w:val="016FB449BE3F4C01BF81D7DDC42BDC8B22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1CFB18D75044498488D708D4219510F022">
    <w:name w:val="1CFB18D75044498488D708D4219510F022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930F567FEAE4E48BA0E0F7D2ABC226F22">
    <w:name w:val="F930F567FEAE4E48BA0E0F7D2ABC226F22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3990256B3BD942D9AD206727A5211E7222">
    <w:name w:val="3990256B3BD942D9AD206727A5211E7222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1375D88D35874FFFBA913CFBEA615A5E22">
    <w:name w:val="1375D88D35874FFFBA913CFBEA615A5E22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E87CF70146245C981C3D1980B6A50C122">
    <w:name w:val="9E87CF70146245C981C3D1980B6A50C122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6A5495E8E8AF4053A1D3A02FD01320B522">
    <w:name w:val="6A5495E8E8AF4053A1D3A02FD01320B522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17E5F7091CF4E5B967FC5DA52A41EEC22">
    <w:name w:val="F17E5F7091CF4E5B967FC5DA52A41EEC22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857551846C7C431CBA8EBC50F74FE3FD22">
    <w:name w:val="857551846C7C431CBA8EBC50F74FE3FD22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D0E85DDA621419BA6AA46396111E09822">
    <w:name w:val="FD0E85DDA621419BA6AA46396111E09822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536F86BBB18F48C38630B7974E263B3D22">
    <w:name w:val="536F86BBB18F48C38630B7974E263B3D22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178341E9511B4561A49CF94FD380A1004">
    <w:name w:val="178341E9511B4561A49CF94FD380A1004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C08E22DE34848EA8E5355F28AE2CC094">
    <w:name w:val="9C08E22DE34848EA8E5355F28AE2CC094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587C0219CCE3452DBF44587ADD21696B4">
    <w:name w:val="587C0219CCE3452DBF44587ADD21696B4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3925C96801E46E582D1326970680D9322">
    <w:name w:val="93925C96801E46E582D1326970680D9322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E66530B8F8174374A3704C7E0187433722">
    <w:name w:val="E66530B8F8174374A3704C7E0187433722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0351A56D8E84B9482785D7AADE17C3322">
    <w:name w:val="90351A56D8E84B9482785D7AADE17C3322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65CF85EA923843F3AA5828078101A63722">
    <w:name w:val="65CF85EA923843F3AA5828078101A63722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098A7FFBDF83475085AD8B2EACC3787423">
    <w:name w:val="098A7FFBDF83475085AD8B2EACC3787423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7AEBC8692ACB4DD99603FFD2907A78F823">
    <w:name w:val="7AEBC8692ACB4DD99603FFD2907A78F823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429572C050544184B96D489832C059B223">
    <w:name w:val="429572C050544184B96D489832C059B223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016FB449BE3F4C01BF81D7DDC42BDC8B23">
    <w:name w:val="016FB449BE3F4C01BF81D7DDC42BDC8B23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1CFB18D75044498488D708D4219510F023">
    <w:name w:val="1CFB18D75044498488D708D4219510F023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930F567FEAE4E48BA0E0F7D2ABC226F23">
    <w:name w:val="F930F567FEAE4E48BA0E0F7D2ABC226F23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3990256B3BD942D9AD206727A5211E7223">
    <w:name w:val="3990256B3BD942D9AD206727A5211E7223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1375D88D35874FFFBA913CFBEA615A5E23">
    <w:name w:val="1375D88D35874FFFBA913CFBEA615A5E23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E87CF70146245C981C3D1980B6A50C123">
    <w:name w:val="9E87CF70146245C981C3D1980B6A50C123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6A5495E8E8AF4053A1D3A02FD01320B523">
    <w:name w:val="6A5495E8E8AF4053A1D3A02FD01320B523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17E5F7091CF4E5B967FC5DA52A41EEC23">
    <w:name w:val="F17E5F7091CF4E5B967FC5DA52A41EEC23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857551846C7C431CBA8EBC50F74FE3FD23">
    <w:name w:val="857551846C7C431CBA8EBC50F74FE3FD23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D0E85DDA621419BA6AA46396111E09823">
    <w:name w:val="FD0E85DDA621419BA6AA46396111E09823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536F86BBB18F48C38630B7974E263B3D23">
    <w:name w:val="536F86BBB18F48C38630B7974E263B3D23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178341E9511B4561A49CF94FD380A1005">
    <w:name w:val="178341E9511B4561A49CF94FD380A1005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C08E22DE34848EA8E5355F28AE2CC095">
    <w:name w:val="9C08E22DE34848EA8E5355F28AE2CC095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587C0219CCE3452DBF44587ADD21696B5">
    <w:name w:val="587C0219CCE3452DBF44587ADD21696B5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3925C96801E46E582D1326970680D9323">
    <w:name w:val="93925C96801E46E582D1326970680D9323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E66530B8F8174374A3704C7E0187433723">
    <w:name w:val="E66530B8F8174374A3704C7E0187433723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0351A56D8E84B9482785D7AADE17C3323">
    <w:name w:val="90351A56D8E84B9482785D7AADE17C3323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65CF85EA923843F3AA5828078101A63723">
    <w:name w:val="65CF85EA923843F3AA5828078101A63723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098A7FFBDF83475085AD8B2EACC3787424">
    <w:name w:val="098A7FFBDF83475085AD8B2EACC3787424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7AEBC8692ACB4DD99603FFD2907A78F824">
    <w:name w:val="7AEBC8692ACB4DD99603FFD2907A78F824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429572C050544184B96D489832C059B224">
    <w:name w:val="429572C050544184B96D489832C059B224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016FB449BE3F4C01BF81D7DDC42BDC8B24">
    <w:name w:val="016FB449BE3F4C01BF81D7DDC42BDC8B24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1CFB18D75044498488D708D4219510F024">
    <w:name w:val="1CFB18D75044498488D708D4219510F024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930F567FEAE4E48BA0E0F7D2ABC226F24">
    <w:name w:val="F930F567FEAE4E48BA0E0F7D2ABC226F24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3990256B3BD942D9AD206727A5211E7224">
    <w:name w:val="3990256B3BD942D9AD206727A5211E7224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1375D88D35874FFFBA913CFBEA615A5E24">
    <w:name w:val="1375D88D35874FFFBA913CFBEA615A5E24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E87CF70146245C981C3D1980B6A50C124">
    <w:name w:val="9E87CF70146245C981C3D1980B6A50C124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6A5495E8E8AF4053A1D3A02FD01320B524">
    <w:name w:val="6A5495E8E8AF4053A1D3A02FD01320B524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17E5F7091CF4E5B967FC5DA52A41EEC24">
    <w:name w:val="F17E5F7091CF4E5B967FC5DA52A41EEC24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857551846C7C431CBA8EBC50F74FE3FD24">
    <w:name w:val="857551846C7C431CBA8EBC50F74FE3FD24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D0E85DDA621419BA6AA46396111E09824">
    <w:name w:val="FD0E85DDA621419BA6AA46396111E09824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536F86BBB18F48C38630B7974E263B3D24">
    <w:name w:val="536F86BBB18F48C38630B7974E263B3D24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178341E9511B4561A49CF94FD380A1006">
    <w:name w:val="178341E9511B4561A49CF94FD380A1006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C08E22DE34848EA8E5355F28AE2CC096">
    <w:name w:val="9C08E22DE34848EA8E5355F28AE2CC096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587C0219CCE3452DBF44587ADD21696B6">
    <w:name w:val="587C0219CCE3452DBF44587ADD21696B6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3925C96801E46E582D1326970680D9324">
    <w:name w:val="93925C96801E46E582D1326970680D9324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E66530B8F8174374A3704C7E0187433724">
    <w:name w:val="E66530B8F8174374A3704C7E0187433724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0351A56D8E84B9482785D7AADE17C3324">
    <w:name w:val="90351A56D8E84B9482785D7AADE17C3324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65CF85EA923843F3AA5828078101A63724">
    <w:name w:val="65CF85EA923843F3AA5828078101A63724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098A7FFBDF83475085AD8B2EACC3787425">
    <w:name w:val="098A7FFBDF83475085AD8B2EACC3787425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7AEBC8692ACB4DD99603FFD2907A78F825">
    <w:name w:val="7AEBC8692ACB4DD99603FFD2907A78F825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429572C050544184B96D489832C059B225">
    <w:name w:val="429572C050544184B96D489832C059B225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016FB449BE3F4C01BF81D7DDC42BDC8B25">
    <w:name w:val="016FB449BE3F4C01BF81D7DDC42BDC8B25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1CFB18D75044498488D708D4219510F025">
    <w:name w:val="1CFB18D75044498488D708D4219510F025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930F567FEAE4E48BA0E0F7D2ABC226F25">
    <w:name w:val="F930F567FEAE4E48BA0E0F7D2ABC226F25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3990256B3BD942D9AD206727A5211E7225">
    <w:name w:val="3990256B3BD942D9AD206727A5211E7225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1375D88D35874FFFBA913CFBEA615A5E25">
    <w:name w:val="1375D88D35874FFFBA913CFBEA615A5E25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E87CF70146245C981C3D1980B6A50C125">
    <w:name w:val="9E87CF70146245C981C3D1980B6A50C125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6A5495E8E8AF4053A1D3A02FD01320B525">
    <w:name w:val="6A5495E8E8AF4053A1D3A02FD01320B525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17E5F7091CF4E5B967FC5DA52A41EEC25">
    <w:name w:val="F17E5F7091CF4E5B967FC5DA52A41EEC25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857551846C7C431CBA8EBC50F74FE3FD25">
    <w:name w:val="857551846C7C431CBA8EBC50F74FE3FD25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D0E85DDA621419BA6AA46396111E09825">
    <w:name w:val="FD0E85DDA621419BA6AA46396111E09825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536F86BBB18F48C38630B7974E263B3D25">
    <w:name w:val="536F86BBB18F48C38630B7974E263B3D25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178341E9511B4561A49CF94FD380A1007">
    <w:name w:val="178341E9511B4561A49CF94FD380A1007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C08E22DE34848EA8E5355F28AE2CC097">
    <w:name w:val="9C08E22DE34848EA8E5355F28AE2CC097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587C0219CCE3452DBF44587ADD21696B7">
    <w:name w:val="587C0219CCE3452DBF44587ADD21696B7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3925C96801E46E582D1326970680D9325">
    <w:name w:val="93925C96801E46E582D1326970680D9325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E66530B8F8174374A3704C7E0187433725">
    <w:name w:val="E66530B8F8174374A3704C7E0187433725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0351A56D8E84B9482785D7AADE17C3325">
    <w:name w:val="90351A56D8E84B9482785D7AADE17C3325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65CF85EA923843F3AA5828078101A63725">
    <w:name w:val="65CF85EA923843F3AA5828078101A63725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098A7FFBDF83475085AD8B2EACC3787426">
    <w:name w:val="098A7FFBDF83475085AD8B2EACC3787426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7AEBC8692ACB4DD99603FFD2907A78F826">
    <w:name w:val="7AEBC8692ACB4DD99603FFD2907A78F826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429572C050544184B96D489832C059B226">
    <w:name w:val="429572C050544184B96D489832C059B226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016FB449BE3F4C01BF81D7DDC42BDC8B26">
    <w:name w:val="016FB449BE3F4C01BF81D7DDC42BDC8B26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1CFB18D75044498488D708D4219510F026">
    <w:name w:val="1CFB18D75044498488D708D4219510F026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930F567FEAE4E48BA0E0F7D2ABC226F26">
    <w:name w:val="F930F567FEAE4E48BA0E0F7D2ABC226F26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3990256B3BD942D9AD206727A5211E7226">
    <w:name w:val="3990256B3BD942D9AD206727A5211E7226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1375D88D35874FFFBA913CFBEA615A5E26">
    <w:name w:val="1375D88D35874FFFBA913CFBEA615A5E26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E87CF70146245C981C3D1980B6A50C126">
    <w:name w:val="9E87CF70146245C981C3D1980B6A50C126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6A5495E8E8AF4053A1D3A02FD01320B526">
    <w:name w:val="6A5495E8E8AF4053A1D3A02FD01320B526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17E5F7091CF4E5B967FC5DA52A41EEC26">
    <w:name w:val="F17E5F7091CF4E5B967FC5DA52A41EEC26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857551846C7C431CBA8EBC50F74FE3FD26">
    <w:name w:val="857551846C7C431CBA8EBC50F74FE3FD26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D0E85DDA621419BA6AA46396111E09826">
    <w:name w:val="FD0E85DDA621419BA6AA46396111E09826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536F86BBB18F48C38630B7974E263B3D26">
    <w:name w:val="536F86BBB18F48C38630B7974E263B3D26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178341E9511B4561A49CF94FD380A1008">
    <w:name w:val="178341E9511B4561A49CF94FD380A1008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C08E22DE34848EA8E5355F28AE2CC098">
    <w:name w:val="9C08E22DE34848EA8E5355F28AE2CC098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587C0219CCE3452DBF44587ADD21696B8">
    <w:name w:val="587C0219CCE3452DBF44587ADD21696B8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3925C96801E46E582D1326970680D9326">
    <w:name w:val="93925C96801E46E582D1326970680D9326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E66530B8F8174374A3704C7E0187433726">
    <w:name w:val="E66530B8F8174374A3704C7E0187433726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0351A56D8E84B9482785D7AADE17C3326">
    <w:name w:val="90351A56D8E84B9482785D7AADE17C3326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65CF85EA923843F3AA5828078101A63726">
    <w:name w:val="65CF85EA923843F3AA5828078101A63726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C0AAE7945F0D44D4B3A4C5E7C20A8B80">
    <w:name w:val="C0AAE7945F0D44D4B3A4C5E7C20A8B80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6A0D6BCCC66A4261B034D2AA5608CD8B">
    <w:name w:val="6A0D6BCCC66A4261B034D2AA5608CD8B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16450C7BAEC44DBB868FB4C4D4ADBA25">
    <w:name w:val="16450C7BAEC44DBB868FB4C4D4ADBA25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5A289C297D4441D4849A493415237487">
    <w:name w:val="5A289C297D4441D4849A493415237487"/>
    <w:rsid w:val="00E56AFC"/>
  </w:style>
  <w:style w:type="paragraph" w:customStyle="1" w:styleId="098A7FFBDF83475085AD8B2EACC3787427">
    <w:name w:val="098A7FFBDF83475085AD8B2EACC3787427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7AEBC8692ACB4DD99603FFD2907A78F827">
    <w:name w:val="7AEBC8692ACB4DD99603FFD2907A78F827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429572C050544184B96D489832C059B227">
    <w:name w:val="429572C050544184B96D489832C059B227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016FB449BE3F4C01BF81D7DDC42BDC8B27">
    <w:name w:val="016FB449BE3F4C01BF81D7DDC42BDC8B27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1CFB18D75044498488D708D4219510F027">
    <w:name w:val="1CFB18D75044498488D708D4219510F027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930F567FEAE4E48BA0E0F7D2ABC226F27">
    <w:name w:val="F930F567FEAE4E48BA0E0F7D2ABC226F27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3990256B3BD942D9AD206727A5211E7227">
    <w:name w:val="3990256B3BD942D9AD206727A5211E7227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1375D88D35874FFFBA913CFBEA615A5E27">
    <w:name w:val="1375D88D35874FFFBA913CFBEA615A5E27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E87CF70146245C981C3D1980B6A50C127">
    <w:name w:val="9E87CF70146245C981C3D1980B6A50C127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6A5495E8E8AF4053A1D3A02FD01320B527">
    <w:name w:val="6A5495E8E8AF4053A1D3A02FD01320B527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17E5F7091CF4E5B967FC5DA52A41EEC27">
    <w:name w:val="F17E5F7091CF4E5B967FC5DA52A41EEC27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857551846C7C431CBA8EBC50F74FE3FD27">
    <w:name w:val="857551846C7C431CBA8EBC50F74FE3FD27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D0E85DDA621419BA6AA46396111E09827">
    <w:name w:val="FD0E85DDA621419BA6AA46396111E09827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536F86BBB18F48C38630B7974E263B3D27">
    <w:name w:val="536F86BBB18F48C38630B7974E263B3D27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178341E9511B4561A49CF94FD380A1009">
    <w:name w:val="178341E9511B4561A49CF94FD380A1009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C08E22DE34848EA8E5355F28AE2CC099">
    <w:name w:val="9C08E22DE34848EA8E5355F28AE2CC099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587C0219CCE3452DBF44587ADD21696B9">
    <w:name w:val="587C0219CCE3452DBF44587ADD21696B9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3925C96801E46E582D1326970680D9327">
    <w:name w:val="93925C96801E46E582D1326970680D9327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E66530B8F8174374A3704C7E0187433727">
    <w:name w:val="E66530B8F8174374A3704C7E0187433727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0351A56D8E84B9482785D7AADE17C3327">
    <w:name w:val="90351A56D8E84B9482785D7AADE17C3327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65CF85EA923843F3AA5828078101A63727">
    <w:name w:val="65CF85EA923843F3AA5828078101A63727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C0AAE7945F0D44D4B3A4C5E7C20A8B801">
    <w:name w:val="C0AAE7945F0D44D4B3A4C5E7C20A8B801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6A0D6BCCC66A4261B034D2AA5608CD8B1">
    <w:name w:val="6A0D6BCCC66A4261B034D2AA5608CD8B1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5A289C297D4441D4849A4934152374871">
    <w:name w:val="5A289C297D4441D4849A4934152374871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16450C7BAEC44DBB868FB4C4D4ADBA251">
    <w:name w:val="16450C7BAEC44DBB868FB4C4D4ADBA251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098A7FFBDF83475085AD8B2EACC3787428">
    <w:name w:val="098A7FFBDF83475085AD8B2EACC3787428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7AEBC8692ACB4DD99603FFD2907A78F828">
    <w:name w:val="7AEBC8692ACB4DD99603FFD2907A78F828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429572C050544184B96D489832C059B228">
    <w:name w:val="429572C050544184B96D489832C059B228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016FB449BE3F4C01BF81D7DDC42BDC8B28">
    <w:name w:val="016FB449BE3F4C01BF81D7DDC42BDC8B28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1CFB18D75044498488D708D4219510F028">
    <w:name w:val="1CFB18D75044498488D708D4219510F028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930F567FEAE4E48BA0E0F7D2ABC226F28">
    <w:name w:val="F930F567FEAE4E48BA0E0F7D2ABC226F28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3990256B3BD942D9AD206727A5211E7228">
    <w:name w:val="3990256B3BD942D9AD206727A5211E7228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1375D88D35874FFFBA913CFBEA615A5E28">
    <w:name w:val="1375D88D35874FFFBA913CFBEA615A5E28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E87CF70146245C981C3D1980B6A50C128">
    <w:name w:val="9E87CF70146245C981C3D1980B6A50C128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6A5495E8E8AF4053A1D3A02FD01320B528">
    <w:name w:val="6A5495E8E8AF4053A1D3A02FD01320B528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17E5F7091CF4E5B967FC5DA52A41EEC28">
    <w:name w:val="F17E5F7091CF4E5B967FC5DA52A41EEC28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857551846C7C431CBA8EBC50F74FE3FD28">
    <w:name w:val="857551846C7C431CBA8EBC50F74FE3FD28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D0E85DDA621419BA6AA46396111E09828">
    <w:name w:val="FD0E85DDA621419BA6AA46396111E09828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536F86BBB18F48C38630B7974E263B3D28">
    <w:name w:val="536F86BBB18F48C38630B7974E263B3D28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178341E9511B4561A49CF94FD380A10010">
    <w:name w:val="178341E9511B4561A49CF94FD380A10010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C08E22DE34848EA8E5355F28AE2CC0910">
    <w:name w:val="9C08E22DE34848EA8E5355F28AE2CC0910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587C0219CCE3452DBF44587ADD21696B10">
    <w:name w:val="587C0219CCE3452DBF44587ADD21696B10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3925C96801E46E582D1326970680D9328">
    <w:name w:val="93925C96801E46E582D1326970680D9328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E66530B8F8174374A3704C7E0187433728">
    <w:name w:val="E66530B8F8174374A3704C7E0187433728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0351A56D8E84B9482785D7AADE17C3328">
    <w:name w:val="90351A56D8E84B9482785D7AADE17C3328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65CF85EA923843F3AA5828078101A63728">
    <w:name w:val="65CF85EA923843F3AA5828078101A63728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C0AAE7945F0D44D4B3A4C5E7C20A8B802">
    <w:name w:val="C0AAE7945F0D44D4B3A4C5E7C20A8B802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09D00499513547EAB2FD19994CE2FDCA">
    <w:name w:val="09D00499513547EAB2FD19994CE2FDCA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3B9599420657461AA0032269515D787B">
    <w:name w:val="3B9599420657461AA0032269515D787B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2C78BB1963148D28C9F4F38BDD6020C">
    <w:name w:val="F2C78BB1963148D28C9F4F38BDD6020C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6A0D6BCCC66A4261B034D2AA5608CD8B2">
    <w:name w:val="6A0D6BCCC66A4261B034D2AA5608CD8B2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5A289C297D4441D4849A4934152374872">
    <w:name w:val="5A289C297D4441D4849A4934152374872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16450C7BAEC44DBB868FB4C4D4ADBA252">
    <w:name w:val="16450C7BAEC44DBB868FB4C4D4ADBA252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6D6338791B7E4A7E954D691F7F214E76">
    <w:name w:val="6D6338791B7E4A7E954D691F7F214E76"/>
    <w:rsid w:val="00E56AFC"/>
  </w:style>
  <w:style w:type="paragraph" w:customStyle="1" w:styleId="44FD439652E74DFCA11307188B3C0C89">
    <w:name w:val="44FD439652E74DFCA11307188B3C0C89"/>
    <w:rsid w:val="00E56AFC"/>
  </w:style>
  <w:style w:type="paragraph" w:customStyle="1" w:styleId="098A7FFBDF83475085AD8B2EACC3787429">
    <w:name w:val="098A7FFBDF83475085AD8B2EACC3787429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7AEBC8692ACB4DD99603FFD2907A78F829">
    <w:name w:val="7AEBC8692ACB4DD99603FFD2907A78F829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429572C050544184B96D489832C059B229">
    <w:name w:val="429572C050544184B96D489832C059B229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016FB449BE3F4C01BF81D7DDC42BDC8B29">
    <w:name w:val="016FB449BE3F4C01BF81D7DDC42BDC8B29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1CFB18D75044498488D708D4219510F029">
    <w:name w:val="1CFB18D75044498488D708D4219510F029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930F567FEAE4E48BA0E0F7D2ABC226F29">
    <w:name w:val="F930F567FEAE4E48BA0E0F7D2ABC226F29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3990256B3BD942D9AD206727A5211E7229">
    <w:name w:val="3990256B3BD942D9AD206727A5211E7229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1375D88D35874FFFBA913CFBEA615A5E29">
    <w:name w:val="1375D88D35874FFFBA913CFBEA615A5E29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E87CF70146245C981C3D1980B6A50C129">
    <w:name w:val="9E87CF70146245C981C3D1980B6A50C129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6A5495E8E8AF4053A1D3A02FD01320B529">
    <w:name w:val="6A5495E8E8AF4053A1D3A02FD01320B529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17E5F7091CF4E5B967FC5DA52A41EEC29">
    <w:name w:val="F17E5F7091CF4E5B967FC5DA52A41EEC29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857551846C7C431CBA8EBC50F74FE3FD29">
    <w:name w:val="857551846C7C431CBA8EBC50F74FE3FD29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FD0E85DDA621419BA6AA46396111E09829">
    <w:name w:val="FD0E85DDA621419BA6AA46396111E09829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536F86BBB18F48C38630B7974E263B3D29">
    <w:name w:val="536F86BBB18F48C38630B7974E263B3D29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178341E9511B4561A49CF94FD380A10011">
    <w:name w:val="178341E9511B4561A49CF94FD380A10011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C08E22DE34848EA8E5355F28AE2CC0911">
    <w:name w:val="9C08E22DE34848EA8E5355F28AE2CC0911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587C0219CCE3452DBF44587ADD21696B11">
    <w:name w:val="587C0219CCE3452DBF44587ADD21696B11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3925C96801E46E582D1326970680D9329">
    <w:name w:val="93925C96801E46E582D1326970680D9329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E66530B8F8174374A3704C7E0187433729">
    <w:name w:val="E66530B8F8174374A3704C7E0187433729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90351A56D8E84B9482785D7AADE17C3329">
    <w:name w:val="90351A56D8E84B9482785D7AADE17C3329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65CF85EA923843F3AA5828078101A63729">
    <w:name w:val="65CF85EA923843F3AA5828078101A63729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C0AAE7945F0D44D4B3A4C5E7C20A8B803">
    <w:name w:val="C0AAE7945F0D44D4B3A4C5E7C20A8B803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09D00499513547EAB2FD19994CE2FDCA1">
    <w:name w:val="09D00499513547EAB2FD19994CE2FDCA1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6D6338791B7E4A7E954D691F7F214E761">
    <w:name w:val="6D6338791B7E4A7E954D691F7F214E761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44FD439652E74DFCA11307188B3C0C891">
    <w:name w:val="44FD439652E74DFCA11307188B3C0C891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6A0D6BCCC66A4261B034D2AA5608CD8B3">
    <w:name w:val="6A0D6BCCC66A4261B034D2AA5608CD8B3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5A289C297D4441D4849A4934152374873">
    <w:name w:val="5A289C297D4441D4849A4934152374873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16450C7BAEC44DBB868FB4C4D4ADBA253">
    <w:name w:val="16450C7BAEC44DBB868FB4C4D4ADBA253"/>
    <w:rsid w:val="00E56AFC"/>
    <w:pPr>
      <w:spacing w:after="200" w:line="240" w:lineRule="auto"/>
      <w:ind w:hanging="425"/>
    </w:pPr>
    <w:rPr>
      <w:rFonts w:ascii="Calibri" w:eastAsia="Times New Roman" w:hAnsi="Calibri" w:cstheme="minorHAnsi"/>
      <w:sz w:val="24"/>
      <w:szCs w:val="28"/>
    </w:rPr>
  </w:style>
  <w:style w:type="paragraph" w:customStyle="1" w:styleId="2EE259BEECCD494DA613A4EEC0DFD488">
    <w:name w:val="2EE259BEECCD494DA613A4EEC0DFD488"/>
    <w:rsid w:val="00E56AFC"/>
  </w:style>
  <w:style w:type="paragraph" w:customStyle="1" w:styleId="0423E79C008F4B018B61F24CE0DC8869">
    <w:name w:val="0423E79C008F4B018B61F24CE0DC8869"/>
    <w:rsid w:val="00E56AFC"/>
  </w:style>
  <w:style w:type="paragraph" w:customStyle="1" w:styleId="DE8D9564E65342AD988D89A66DE77036">
    <w:name w:val="DE8D9564E65342AD988D89A66DE77036"/>
    <w:rsid w:val="00E56AFC"/>
  </w:style>
  <w:style w:type="paragraph" w:customStyle="1" w:styleId="2727C83FCE1F428981FB7E9E8FAAC0A8">
    <w:name w:val="2727C83FCE1F428981FB7E9E8FAAC0A8"/>
    <w:rsid w:val="00E56AFC"/>
  </w:style>
  <w:style w:type="paragraph" w:customStyle="1" w:styleId="C8678BB2293348F58D58807B66AA174D">
    <w:name w:val="C8678BB2293348F58D58807B66AA174D"/>
    <w:rsid w:val="00E56AFC"/>
  </w:style>
  <w:style w:type="paragraph" w:customStyle="1" w:styleId="BBD7C68DA92A402FBE8F502074113C72">
    <w:name w:val="BBD7C68DA92A402FBE8F502074113C72"/>
    <w:rsid w:val="00E56A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D8A14-11F4-4B16-864B-3E53B095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Sandybeach Centre Letterhead</Template>
  <TotalTime>2</TotalTime>
  <Pages>1</Pages>
  <Words>197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Sandybeach Centre</Company>
  <LinksUpToDate>false</LinksUpToDate>
  <CharactersWithSpaces>1678</CharactersWithSpaces>
  <SharedDoc>false</SharedDoc>
  <HLinks>
    <vt:vector size="6" baseType="variant">
      <vt:variant>
        <vt:i4>6619136</vt:i4>
      </vt:variant>
      <vt:variant>
        <vt:i4>0</vt:i4>
      </vt:variant>
      <vt:variant>
        <vt:i4>0</vt:i4>
      </vt:variant>
      <vt:variant>
        <vt:i4>5</vt:i4>
      </vt:variant>
      <vt:variant>
        <vt:lpwstr>mailto:admin@sandybeach.org.au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 Tutor (Emma Raverty)</dc:creator>
  <cp:lastModifiedBy>Juliet Collins</cp:lastModifiedBy>
  <cp:revision>4</cp:revision>
  <cp:lastPrinted>2021-04-23T04:41:00Z</cp:lastPrinted>
  <dcterms:created xsi:type="dcterms:W3CDTF">2022-02-07T22:50:00Z</dcterms:created>
  <dcterms:modified xsi:type="dcterms:W3CDTF">2022-02-07T22:51:00Z</dcterms:modified>
</cp:coreProperties>
</file>